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9B7E" w14:textId="725B1EBB" w:rsidR="00185A24" w:rsidRPr="00280537" w:rsidRDefault="00185A24" w:rsidP="00BA19B6">
      <w:pPr>
        <w:pStyle w:val="paragraph"/>
        <w:spacing w:before="0" w:beforeAutospacing="0" w:after="0" w:afterAutospacing="0"/>
        <w:textAlignment w:val="baseline"/>
        <w:rPr>
          <w:rStyle w:val="normaltextrun"/>
          <w:rFonts w:asciiTheme="minorHAnsi" w:hAnsiTheme="minorHAnsi" w:cstheme="minorHAnsi"/>
          <w:b/>
          <w:sz w:val="22"/>
          <w:szCs w:val="22"/>
        </w:rPr>
      </w:pPr>
      <w:r w:rsidRPr="00280537">
        <w:rPr>
          <w:rStyle w:val="normaltextrun"/>
          <w:rFonts w:asciiTheme="minorHAnsi" w:hAnsiTheme="minorHAnsi" w:cstheme="minorHAnsi"/>
          <w:b/>
          <w:sz w:val="22"/>
          <w:szCs w:val="22"/>
        </w:rPr>
        <w:t xml:space="preserve">Parking Update: </w:t>
      </w:r>
      <w:r w:rsidR="00B32198" w:rsidRPr="00280537">
        <w:rPr>
          <w:rStyle w:val="normaltextrun"/>
          <w:rFonts w:asciiTheme="minorHAnsi" w:hAnsiTheme="minorHAnsi" w:cstheme="minorHAnsi"/>
          <w:b/>
          <w:sz w:val="22"/>
          <w:szCs w:val="22"/>
        </w:rPr>
        <w:t xml:space="preserve">Riley Maternity Tower </w:t>
      </w:r>
    </w:p>
    <w:p w14:paraId="66796618" w14:textId="170EC5A2" w:rsidR="00C87D49" w:rsidRPr="00280537" w:rsidRDefault="00465EC4" w:rsidP="0070459A">
      <w:pPr>
        <w:rPr>
          <w:rStyle w:val="normaltextrun"/>
          <w:rFonts w:asciiTheme="minorHAnsi" w:hAnsiTheme="minorHAnsi" w:cstheme="minorHAnsi"/>
        </w:rPr>
      </w:pPr>
      <w:r w:rsidRPr="00280537">
        <w:rPr>
          <w:rStyle w:val="normaltextrun"/>
          <w:rFonts w:asciiTheme="minorHAnsi" w:hAnsiTheme="minorHAnsi" w:cstheme="minorHAnsi"/>
        </w:rPr>
        <w:t xml:space="preserve">The following are anticipated questions regarding the </w:t>
      </w:r>
      <w:r w:rsidR="0070459A" w:rsidRPr="00280537">
        <w:rPr>
          <w:rStyle w:val="normaltextrun"/>
          <w:rFonts w:asciiTheme="minorHAnsi" w:hAnsiTheme="minorHAnsi" w:cstheme="minorHAnsi"/>
        </w:rPr>
        <w:t>second phase of a strategic approach to deliver parking solutions for patients, visitors and team members a</w:t>
      </w:r>
      <w:r w:rsidRPr="00280537">
        <w:rPr>
          <w:rStyle w:val="normaltextrun"/>
          <w:rFonts w:asciiTheme="minorHAnsi" w:hAnsiTheme="minorHAnsi" w:cstheme="minorHAnsi"/>
        </w:rPr>
        <w:t xml:space="preserve">t Riley Hospital for Children. </w:t>
      </w:r>
      <w:r w:rsidR="00C87D49" w:rsidRPr="00280537">
        <w:rPr>
          <w:rStyle w:val="normaltextrun"/>
          <w:rFonts w:asciiTheme="minorHAnsi" w:hAnsiTheme="minorHAnsi" w:cstheme="minorHAnsi"/>
        </w:rPr>
        <w:t xml:space="preserve">This phase </w:t>
      </w:r>
      <w:r w:rsidR="0070459A" w:rsidRPr="00280537">
        <w:rPr>
          <w:rStyle w:val="normaltextrun"/>
          <w:rFonts w:asciiTheme="minorHAnsi" w:hAnsiTheme="minorHAnsi" w:cstheme="minorHAnsi"/>
        </w:rPr>
        <w:t>delivers safe, reliable parking options for t</w:t>
      </w:r>
      <w:r w:rsidR="0070459A" w:rsidRPr="00280537">
        <w:rPr>
          <w:rFonts w:asciiTheme="minorHAnsi" w:hAnsiTheme="minorHAnsi" w:cstheme="minorHAnsi"/>
        </w:rPr>
        <w:t>eam members coming from Methodist as part of the Maternity Tower project which will open</w:t>
      </w:r>
      <w:r w:rsidRPr="00280537">
        <w:rPr>
          <w:rStyle w:val="normaltextrun"/>
          <w:rFonts w:asciiTheme="minorHAnsi" w:hAnsiTheme="minorHAnsi" w:cstheme="minorHAnsi"/>
        </w:rPr>
        <w:t xml:space="preserve"> </w:t>
      </w:r>
      <w:r w:rsidR="00985C53" w:rsidRPr="00280537">
        <w:rPr>
          <w:rStyle w:val="normaltextrun"/>
          <w:rFonts w:asciiTheme="minorHAnsi" w:hAnsiTheme="minorHAnsi" w:cstheme="minorHAnsi"/>
        </w:rPr>
        <w:t>in Fall</w:t>
      </w:r>
      <w:r w:rsidRPr="00280537">
        <w:rPr>
          <w:rStyle w:val="normaltextrun"/>
          <w:rFonts w:asciiTheme="minorHAnsi" w:hAnsiTheme="minorHAnsi" w:cstheme="minorHAnsi"/>
        </w:rPr>
        <w:t xml:space="preserve"> </w:t>
      </w:r>
      <w:r w:rsidR="79E69564" w:rsidRPr="00280537">
        <w:rPr>
          <w:rStyle w:val="normaltextrun"/>
          <w:rFonts w:asciiTheme="minorHAnsi" w:hAnsiTheme="minorHAnsi" w:cstheme="minorHAnsi"/>
        </w:rPr>
        <w:t>2021</w:t>
      </w:r>
      <w:r w:rsidRPr="00280537">
        <w:rPr>
          <w:rStyle w:val="normaltextrun"/>
          <w:rFonts w:asciiTheme="minorHAnsi" w:hAnsiTheme="minorHAnsi" w:cstheme="minorHAnsi"/>
        </w:rPr>
        <w:t xml:space="preserve"> </w:t>
      </w:r>
      <w:r w:rsidR="0070459A" w:rsidRPr="00280537">
        <w:rPr>
          <w:rStyle w:val="normaltextrun"/>
          <w:rFonts w:asciiTheme="minorHAnsi" w:hAnsiTheme="minorHAnsi" w:cstheme="minorHAnsi"/>
        </w:rPr>
        <w:t>to provide safe care for</w:t>
      </w:r>
      <w:r w:rsidR="00985C53" w:rsidRPr="00280537">
        <w:rPr>
          <w:rStyle w:val="normaltextrun"/>
          <w:rFonts w:asciiTheme="minorHAnsi" w:hAnsiTheme="minorHAnsi" w:cstheme="minorHAnsi"/>
        </w:rPr>
        <w:t xml:space="preserve"> moms and babies in a range of OB scenarios. The first phase of parking</w:t>
      </w:r>
      <w:r w:rsidR="00752A08" w:rsidRPr="00280537">
        <w:rPr>
          <w:rStyle w:val="normaltextrun"/>
          <w:rFonts w:asciiTheme="minorHAnsi" w:hAnsiTheme="minorHAnsi" w:cstheme="minorHAnsi"/>
        </w:rPr>
        <w:t xml:space="preserve"> launched in early 2021 and</w:t>
      </w:r>
      <w:r w:rsidR="00985C53" w:rsidRPr="00280537">
        <w:rPr>
          <w:rStyle w:val="normaltextrun"/>
          <w:rFonts w:asciiTheme="minorHAnsi" w:hAnsiTheme="minorHAnsi" w:cstheme="minorHAnsi"/>
        </w:rPr>
        <w:t xml:space="preserve"> </w:t>
      </w:r>
      <w:r w:rsidR="0070459A" w:rsidRPr="00280537">
        <w:rPr>
          <w:rStyle w:val="normaltextrun"/>
          <w:rFonts w:asciiTheme="minorHAnsi" w:hAnsiTheme="minorHAnsi" w:cstheme="minorHAnsi"/>
        </w:rPr>
        <w:t xml:space="preserve">prioritized patients who needed to receive </w:t>
      </w:r>
      <w:proofErr w:type="gramStart"/>
      <w:r w:rsidR="0070459A" w:rsidRPr="00280537">
        <w:rPr>
          <w:rStyle w:val="normaltextrun"/>
          <w:rFonts w:asciiTheme="minorHAnsi" w:hAnsiTheme="minorHAnsi" w:cstheme="minorHAnsi"/>
        </w:rPr>
        <w:t>Riley</w:t>
      </w:r>
      <w:proofErr w:type="gramEnd"/>
      <w:r w:rsidR="0070459A" w:rsidRPr="00280537">
        <w:rPr>
          <w:rStyle w:val="normaltextrun"/>
          <w:rFonts w:asciiTheme="minorHAnsi" w:hAnsiTheme="minorHAnsi" w:cstheme="minorHAnsi"/>
        </w:rPr>
        <w:t xml:space="preserve"> outpatient care and have easier access to those </w:t>
      </w:r>
      <w:r w:rsidRPr="00280537">
        <w:rPr>
          <w:rStyle w:val="normaltextrun"/>
          <w:rFonts w:asciiTheme="minorHAnsi" w:hAnsiTheme="minorHAnsi" w:cstheme="minorHAnsi"/>
        </w:rPr>
        <w:t>services</w:t>
      </w:r>
      <w:r w:rsidR="0070459A" w:rsidRPr="00280537">
        <w:rPr>
          <w:rStyle w:val="normaltextrun"/>
          <w:rFonts w:asciiTheme="minorHAnsi" w:hAnsiTheme="minorHAnsi" w:cstheme="minorHAnsi"/>
        </w:rPr>
        <w:t xml:space="preserve"> by parking in the Riley Outpatient Center (ROC) garage</w:t>
      </w:r>
      <w:r w:rsidRPr="00280537">
        <w:rPr>
          <w:rStyle w:val="normaltextrun"/>
          <w:rFonts w:asciiTheme="minorHAnsi" w:hAnsiTheme="minorHAnsi" w:cstheme="minorHAnsi"/>
        </w:rPr>
        <w:t>.</w:t>
      </w:r>
      <w:r w:rsidR="0070459A" w:rsidRPr="00280537">
        <w:rPr>
          <w:rStyle w:val="normaltextrun"/>
          <w:rFonts w:asciiTheme="minorHAnsi" w:hAnsiTheme="minorHAnsi" w:cstheme="minorHAnsi"/>
        </w:rPr>
        <w:t xml:space="preserve"> That phase involved moving some Riley team members from the ROC garage to other garages or surface parking.</w:t>
      </w:r>
      <w:r w:rsidRPr="00280537">
        <w:rPr>
          <w:rStyle w:val="normaltextrun"/>
          <w:rFonts w:asciiTheme="minorHAnsi" w:hAnsiTheme="minorHAnsi" w:cstheme="minorHAnsi"/>
        </w:rPr>
        <w:t xml:space="preserve"> </w:t>
      </w:r>
    </w:p>
    <w:p w14:paraId="5A4E8CD8" w14:textId="12519D81" w:rsidR="00C87D49" w:rsidRPr="00280537" w:rsidRDefault="00C87D49" w:rsidP="00C87D49">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These parking solutions have been developed by The Riley Parking Task Force which has been working collaboratively </w:t>
      </w:r>
      <w:r w:rsidR="00752A08" w:rsidRPr="00280537">
        <w:rPr>
          <w:rFonts w:asciiTheme="minorHAnsi" w:hAnsiTheme="minorHAnsi" w:cstheme="minorHAnsi"/>
        </w:rPr>
        <w:t xml:space="preserve">with </w:t>
      </w:r>
      <w:r w:rsidRPr="00280537">
        <w:rPr>
          <w:rFonts w:asciiTheme="minorHAnsi" w:hAnsiTheme="minorHAnsi" w:cstheme="minorHAnsi"/>
        </w:rPr>
        <w:t xml:space="preserve">(IU Health, IUPUI) to improve the parking experience for all parkers. The Task Force has been focused on solutions to best meet parking needs related to reliability, cost, convenience, proximity to buildings, accessibility, safety and future needs for expansion/growth are all considerations reviewed. </w:t>
      </w:r>
    </w:p>
    <w:p w14:paraId="0D2DE639" w14:textId="77777777" w:rsidR="00C87D49" w:rsidRPr="00280537" w:rsidRDefault="00C87D49" w:rsidP="00C87D49">
      <w:pPr>
        <w:autoSpaceDE w:val="0"/>
        <w:autoSpaceDN w:val="0"/>
        <w:adjustRightInd w:val="0"/>
        <w:spacing w:after="0" w:line="240" w:lineRule="auto"/>
        <w:rPr>
          <w:rFonts w:asciiTheme="minorHAnsi" w:hAnsiTheme="minorHAnsi" w:cstheme="minorHAnsi"/>
        </w:rPr>
      </w:pPr>
    </w:p>
    <w:p w14:paraId="3C4B40CA" w14:textId="3BD1460E" w:rsidR="00185A24" w:rsidRPr="00280537" w:rsidRDefault="00072051" w:rsidP="0070459A">
      <w:pPr>
        <w:rPr>
          <w:rStyle w:val="normaltextrun"/>
          <w:rFonts w:asciiTheme="minorHAnsi" w:hAnsiTheme="minorHAnsi" w:cstheme="minorHAnsi"/>
        </w:rPr>
      </w:pPr>
      <w:proofErr w:type="gramStart"/>
      <w:r w:rsidRPr="00280537">
        <w:rPr>
          <w:rStyle w:val="normaltextrun"/>
          <w:rFonts w:asciiTheme="minorHAnsi" w:hAnsiTheme="minorHAnsi" w:cstheme="minorHAnsi"/>
        </w:rPr>
        <w:t>Have</w:t>
      </w:r>
      <w:proofErr w:type="gramEnd"/>
      <w:r w:rsidRPr="00280537">
        <w:rPr>
          <w:rStyle w:val="normaltextrun"/>
          <w:rFonts w:asciiTheme="minorHAnsi" w:hAnsiTheme="minorHAnsi" w:cstheme="minorHAnsi"/>
        </w:rPr>
        <w:t xml:space="preserve"> a question not addressed below? Please submit your question directly to the Parking Task Force</w:t>
      </w:r>
      <w:r w:rsidRPr="00280537">
        <w:rPr>
          <w:rStyle w:val="eop"/>
          <w:rFonts w:asciiTheme="minorHAnsi" w:hAnsiTheme="minorHAnsi" w:cstheme="minorHAnsi"/>
        </w:rPr>
        <w:t xml:space="preserve"> </w:t>
      </w:r>
      <w:hyperlink r:id="rId11">
        <w:r w:rsidRPr="00280537">
          <w:rPr>
            <w:rStyle w:val="Hyperlink"/>
            <w:rFonts w:asciiTheme="minorHAnsi" w:hAnsiTheme="minorHAnsi" w:cstheme="minorHAnsi"/>
            <w:b/>
            <w:bCs/>
          </w:rPr>
          <w:t>HERE</w:t>
        </w:r>
      </w:hyperlink>
      <w:r w:rsidRPr="00280537">
        <w:rPr>
          <w:rStyle w:val="Hyperlink"/>
          <w:rFonts w:asciiTheme="minorHAnsi" w:hAnsiTheme="minorHAnsi" w:cstheme="minorHAnsi"/>
          <w:b/>
          <w:bCs/>
        </w:rPr>
        <w:t xml:space="preserve"> </w:t>
      </w:r>
    </w:p>
    <w:p w14:paraId="4D3F16B3" w14:textId="339589A4" w:rsidR="00185A24" w:rsidRPr="00280537" w:rsidRDefault="00C94169" w:rsidP="00BA19B6">
      <w:pPr>
        <w:pStyle w:val="paragraph"/>
        <w:spacing w:before="0" w:beforeAutospacing="0" w:after="0" w:afterAutospacing="0"/>
        <w:textAlignment w:val="baseline"/>
        <w:rPr>
          <w:rStyle w:val="normaltextrun"/>
          <w:rFonts w:asciiTheme="minorHAnsi" w:hAnsiTheme="minorHAnsi" w:cstheme="minorHAnsi"/>
          <w:b/>
          <w:sz w:val="22"/>
          <w:szCs w:val="22"/>
        </w:rPr>
      </w:pPr>
      <w:r w:rsidRPr="00280537">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ACE1EF0" wp14:editId="3879C91D">
                <wp:simplePos x="0" y="0"/>
                <wp:positionH relativeFrom="column">
                  <wp:posOffset>15240</wp:posOffset>
                </wp:positionH>
                <wp:positionV relativeFrom="paragraph">
                  <wp:posOffset>145415</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2pt,11.45pt" to="493.2pt,12.05pt" w14:anchorId="41510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">
                <v:stroke joinstyle="miter"/>
              </v:line>
            </w:pict>
          </mc:Fallback>
        </mc:AlternateContent>
      </w:r>
    </w:p>
    <w:p w14:paraId="0F880839" w14:textId="77777777" w:rsidR="00C94169" w:rsidRPr="00280537" w:rsidRDefault="00C94169" w:rsidP="00BA19B6">
      <w:pPr>
        <w:pStyle w:val="paragraph"/>
        <w:spacing w:before="0" w:beforeAutospacing="0" w:after="0" w:afterAutospacing="0"/>
        <w:textAlignment w:val="baseline"/>
        <w:rPr>
          <w:rStyle w:val="normaltextrun"/>
          <w:rFonts w:asciiTheme="minorHAnsi" w:hAnsiTheme="minorHAnsi" w:cstheme="minorHAnsi"/>
          <w:b/>
          <w:sz w:val="22"/>
          <w:szCs w:val="22"/>
        </w:rPr>
      </w:pPr>
    </w:p>
    <w:p w14:paraId="6D747F5C" w14:textId="48AEAE42" w:rsidR="00463AA3" w:rsidRDefault="00463AA3" w:rsidP="0070459A">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Newly added</w:t>
      </w:r>
      <w:r w:rsidR="00344384">
        <w:rPr>
          <w:rFonts w:asciiTheme="minorHAnsi" w:hAnsiTheme="minorHAnsi" w:cstheme="minorHAnsi"/>
          <w:b/>
          <w:bCs/>
        </w:rPr>
        <w:t xml:space="preserve"> (8/30/21)</w:t>
      </w:r>
      <w:r>
        <w:rPr>
          <w:rFonts w:asciiTheme="minorHAnsi" w:hAnsiTheme="minorHAnsi" w:cstheme="minorHAnsi"/>
          <w:b/>
          <w:bCs/>
        </w:rPr>
        <w:t xml:space="preserve">: </w:t>
      </w:r>
    </w:p>
    <w:p w14:paraId="2D6EBECF" w14:textId="370AC024" w:rsidR="0073534B" w:rsidRPr="0073534B" w:rsidRDefault="0073534B" w:rsidP="0070459A">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What is the process for obtaining permits for new team members?</w:t>
      </w:r>
    </w:p>
    <w:p w14:paraId="06230142" w14:textId="1D784880" w:rsidR="00E93A95" w:rsidRDefault="00E93A95" w:rsidP="0073534B">
      <w:pPr>
        <w:pStyle w:val="xxxxmsonormal"/>
      </w:pPr>
      <w:r>
        <w:t xml:space="preserve">Here is the process for obtaining </w:t>
      </w:r>
      <w:r w:rsidR="009D6EED">
        <w:t xml:space="preserve">those </w:t>
      </w:r>
      <w:r>
        <w:t>permits:</w:t>
      </w:r>
    </w:p>
    <w:p w14:paraId="341B61A4" w14:textId="77777777" w:rsidR="00E93A95" w:rsidRDefault="00E93A95" w:rsidP="0073534B">
      <w:pPr>
        <w:pStyle w:val="xxxxmsonormal"/>
      </w:pPr>
    </w:p>
    <w:p w14:paraId="64FBE77B" w14:textId="164D770B" w:rsidR="00E93A95" w:rsidRDefault="00E93A95" w:rsidP="00E93A95">
      <w:pPr>
        <w:pStyle w:val="xxmsonormal"/>
      </w:pPr>
      <w:r>
        <w:t>For current employees who did not complete the parking permit form at Orientation, missed the deadline or have been hired since 8/1/2021:</w:t>
      </w:r>
    </w:p>
    <w:p w14:paraId="2EEC3CF7" w14:textId="7E3139A1" w:rsidR="00E93A95" w:rsidRDefault="00E93A95" w:rsidP="00E93A95">
      <w:pPr>
        <w:pStyle w:val="xxmsolistparagraph"/>
        <w:numPr>
          <w:ilvl w:val="0"/>
          <w:numId w:val="9"/>
        </w:numPr>
      </w:pPr>
      <w:r>
        <w:t>Send team member name and 9-digit employee number to Kimberly Brown or Michele Holden in the Safety and Security Office</w:t>
      </w:r>
      <w:r w:rsidR="009D6EED">
        <w:t>. T</w:t>
      </w:r>
      <w:r>
        <w:t>hey will email IUPUI Parking regarding the permit</w:t>
      </w:r>
    </w:p>
    <w:p w14:paraId="37EB9D0F" w14:textId="5BBABB95" w:rsidR="00E93A95" w:rsidRDefault="00E93A95" w:rsidP="00E93A95">
      <w:pPr>
        <w:pStyle w:val="xxmsolistparagraph"/>
        <w:numPr>
          <w:ilvl w:val="0"/>
          <w:numId w:val="9"/>
        </w:numPr>
      </w:pPr>
      <w:r>
        <w:t>Team member</w:t>
      </w:r>
      <w:r w:rsidR="009D6EED">
        <w:t>s</w:t>
      </w:r>
      <w:r>
        <w:t xml:space="preserve"> will report to </w:t>
      </w:r>
      <w:r w:rsidR="009D6EED">
        <w:t xml:space="preserve">the </w:t>
      </w:r>
      <w:r>
        <w:t>Vermont Street Parking Services office located at 1004 W. Vermont Street to pick up their permit</w:t>
      </w:r>
      <w:r w:rsidR="009D6EED">
        <w:t>s</w:t>
      </w:r>
    </w:p>
    <w:p w14:paraId="64F50D4E" w14:textId="77777777" w:rsidR="00E93A95" w:rsidRDefault="00E93A95" w:rsidP="00E93A95">
      <w:pPr>
        <w:pStyle w:val="xxmsonormal"/>
      </w:pPr>
      <w:r>
        <w:t> </w:t>
      </w:r>
    </w:p>
    <w:p w14:paraId="280C66C5" w14:textId="77777777" w:rsidR="00E93A95" w:rsidRDefault="00E93A95" w:rsidP="00E93A95">
      <w:pPr>
        <w:pStyle w:val="xxmsonormal"/>
      </w:pPr>
      <w:r>
        <w:t>For new hires starting on or after 9/12/2021:</w:t>
      </w:r>
    </w:p>
    <w:p w14:paraId="7ECF4996" w14:textId="79EFDFE3" w:rsidR="00E93A95" w:rsidRDefault="00E93A95" w:rsidP="00E93A95">
      <w:pPr>
        <w:pStyle w:val="xxmsolistparagraph"/>
        <w:numPr>
          <w:ilvl w:val="0"/>
          <w:numId w:val="10"/>
        </w:numPr>
      </w:pPr>
      <w:r>
        <w:t>Team member</w:t>
      </w:r>
      <w:r w:rsidR="009D6EED">
        <w:t>s</w:t>
      </w:r>
      <w:r>
        <w:t xml:space="preserve"> will provide parking information during </w:t>
      </w:r>
      <w:r w:rsidR="009D6EED">
        <w:t>O</w:t>
      </w:r>
      <w:r>
        <w:t xml:space="preserve">nboarding visit to the </w:t>
      </w:r>
      <w:proofErr w:type="spellStart"/>
      <w:r>
        <w:t>LaunchPad</w:t>
      </w:r>
      <w:proofErr w:type="spellEnd"/>
      <w:r>
        <w:t xml:space="preserve"> where they will have their photos taken and submit information to be sent to Parking Services. Please note: If team members don’t go to the </w:t>
      </w:r>
      <w:proofErr w:type="spellStart"/>
      <w:r>
        <w:t>LaunchPad</w:t>
      </w:r>
      <w:proofErr w:type="spellEnd"/>
      <w:r>
        <w:t xml:space="preserve"> prior to their start date, they will not receive a badge or parking permit.</w:t>
      </w:r>
    </w:p>
    <w:p w14:paraId="7146FE45" w14:textId="2C365802" w:rsidR="00E93A95" w:rsidRDefault="00E93A95" w:rsidP="00E93A95">
      <w:pPr>
        <w:pStyle w:val="xxmsolistparagraph"/>
        <w:numPr>
          <w:ilvl w:val="0"/>
          <w:numId w:val="10"/>
        </w:numPr>
      </w:pPr>
      <w:r>
        <w:t>Team member</w:t>
      </w:r>
      <w:r w:rsidR="009D6EED">
        <w:t>s</w:t>
      </w:r>
      <w:r>
        <w:t xml:space="preserve"> will receive parking permit</w:t>
      </w:r>
      <w:r w:rsidR="009D6EED">
        <w:t>s</w:t>
      </w:r>
      <w:r>
        <w:t xml:space="preserve"> at Riley New Team Member Orientation</w:t>
      </w:r>
    </w:p>
    <w:p w14:paraId="6D50D1E8" w14:textId="7B1F8DEA" w:rsidR="00E93A95" w:rsidRDefault="00E93A95" w:rsidP="00E93A95">
      <w:pPr>
        <w:rPr>
          <w:color w:val="000000"/>
        </w:rPr>
      </w:pPr>
      <w:r>
        <w:rPr>
          <w:color w:val="000000"/>
        </w:rPr>
        <w:t xml:space="preserve">Please note: </w:t>
      </w:r>
      <w:r w:rsidRPr="00E93A95">
        <w:rPr>
          <w:color w:val="000000"/>
        </w:rPr>
        <w:t xml:space="preserve">Safety and Security will </w:t>
      </w:r>
      <w:r>
        <w:rPr>
          <w:color w:val="000000"/>
        </w:rPr>
        <w:t xml:space="preserve">copy </w:t>
      </w:r>
      <w:r w:rsidRPr="00E93A95">
        <w:rPr>
          <w:color w:val="000000"/>
        </w:rPr>
        <w:t xml:space="preserve">the team member </w:t>
      </w:r>
      <w:r>
        <w:rPr>
          <w:color w:val="000000"/>
        </w:rPr>
        <w:t xml:space="preserve">on </w:t>
      </w:r>
      <w:r w:rsidRPr="00E93A95">
        <w:rPr>
          <w:color w:val="000000"/>
        </w:rPr>
        <w:t>the approval email sent to IUPUI Parking.  When the email is received, t</w:t>
      </w:r>
      <w:r>
        <w:rPr>
          <w:color w:val="000000"/>
        </w:rPr>
        <w:t xml:space="preserve">eam members </w:t>
      </w:r>
      <w:r w:rsidRPr="00E93A95">
        <w:rPr>
          <w:color w:val="000000"/>
        </w:rPr>
        <w:t>can visit IUPUI Parking to obtain their permit</w:t>
      </w:r>
      <w:r w:rsidR="009D6EED">
        <w:rPr>
          <w:color w:val="000000"/>
        </w:rPr>
        <w:t>s</w:t>
      </w:r>
      <w:r w:rsidRPr="00E93A95">
        <w:rPr>
          <w:color w:val="000000"/>
        </w:rPr>
        <w:t>.  </w:t>
      </w:r>
    </w:p>
    <w:p w14:paraId="4723AE78" w14:textId="5808BE5F" w:rsidR="00903093" w:rsidRPr="00903093" w:rsidRDefault="00903093" w:rsidP="00903093">
      <w:pPr>
        <w:pStyle w:val="paragraph"/>
        <w:spacing w:before="0" w:beforeAutospacing="0" w:after="0" w:afterAutospacing="0"/>
        <w:textAlignment w:val="baseline"/>
        <w:rPr>
          <w:rStyle w:val="normaltextrun"/>
          <w:rFonts w:ascii="Calibri" w:hAnsi="Calibri" w:cs="Calibri"/>
          <w:b/>
          <w:bCs/>
          <w:sz w:val="22"/>
          <w:szCs w:val="22"/>
        </w:rPr>
      </w:pPr>
      <w:r w:rsidRPr="00903093">
        <w:rPr>
          <w:rStyle w:val="normaltextrun"/>
          <w:rFonts w:ascii="Calibri" w:hAnsi="Calibri" w:cs="Calibri"/>
          <w:b/>
          <w:bCs/>
          <w:sz w:val="22"/>
          <w:szCs w:val="22"/>
        </w:rPr>
        <w:t>I understand there are special circumstances whe</w:t>
      </w:r>
      <w:r>
        <w:rPr>
          <w:rStyle w:val="normaltextrun"/>
          <w:rFonts w:ascii="Calibri" w:hAnsi="Calibri" w:cs="Calibri"/>
          <w:b/>
          <w:bCs/>
          <w:sz w:val="22"/>
          <w:szCs w:val="22"/>
        </w:rPr>
        <w:t>n</w:t>
      </w:r>
      <w:r w:rsidRPr="00903093">
        <w:rPr>
          <w:rStyle w:val="normaltextrun"/>
          <w:rFonts w:ascii="Calibri" w:hAnsi="Calibri" w:cs="Calibri"/>
          <w:b/>
          <w:bCs/>
          <w:sz w:val="22"/>
          <w:szCs w:val="22"/>
        </w:rPr>
        <w:t xml:space="preserve"> someone may park in the Simon Family Tower. How will those times be handled?</w:t>
      </w:r>
    </w:p>
    <w:p w14:paraId="5C418382" w14:textId="6ED595BC" w:rsidR="00AA1FAC" w:rsidRPr="00903093" w:rsidRDefault="00903093" w:rsidP="00903093">
      <w:pPr>
        <w:pStyle w:val="paragraph"/>
        <w:spacing w:before="0" w:beforeAutospacing="0" w:after="0" w:afterAutospacing="0"/>
        <w:textAlignment w:val="baseline"/>
        <w:rPr>
          <w:rFonts w:ascii="Calibri" w:hAnsi="Calibri" w:cs="Calibri"/>
          <w:sz w:val="22"/>
          <w:szCs w:val="22"/>
        </w:rPr>
      </w:pPr>
      <w:r w:rsidRPr="00903093">
        <w:rPr>
          <w:rStyle w:val="normaltextrun"/>
          <w:rFonts w:ascii="Calibri" w:hAnsi="Calibri" w:cs="Calibri"/>
          <w:sz w:val="22"/>
          <w:szCs w:val="22"/>
        </w:rPr>
        <w:t>N</w:t>
      </w:r>
      <w:r w:rsidR="00AA1FAC" w:rsidRPr="00903093">
        <w:rPr>
          <w:rStyle w:val="normaltextrun"/>
          <w:rFonts w:ascii="Calibri" w:hAnsi="Calibri" w:cs="Calibri"/>
          <w:sz w:val="22"/>
          <w:szCs w:val="22"/>
        </w:rPr>
        <w:t>ursing staff will have access to passes for a patient support person, staff covering a shift for another team member, and or a staff member coming in to cover unscheduled shifts.</w:t>
      </w:r>
      <w:r w:rsidR="00AA1FAC" w:rsidRPr="00903093">
        <w:rPr>
          <w:rStyle w:val="eop"/>
          <w:rFonts w:ascii="Calibri" w:hAnsi="Calibri" w:cs="Calibri"/>
          <w:sz w:val="22"/>
          <w:szCs w:val="22"/>
        </w:rPr>
        <w:t> </w:t>
      </w:r>
    </w:p>
    <w:p w14:paraId="4E21DCD3" w14:textId="77777777" w:rsidR="00903093" w:rsidRDefault="00903093" w:rsidP="0073534B">
      <w:pPr>
        <w:pStyle w:val="xxxxmsonormal"/>
        <w:rPr>
          <w:b/>
          <w:bCs/>
        </w:rPr>
      </w:pPr>
    </w:p>
    <w:p w14:paraId="0C23BF72" w14:textId="627C1AED" w:rsidR="00E93A95" w:rsidRPr="001F1B73" w:rsidRDefault="001F1B73" w:rsidP="0073534B">
      <w:pPr>
        <w:pStyle w:val="xxxxmsonormal"/>
        <w:rPr>
          <w:b/>
          <w:bCs/>
        </w:rPr>
      </w:pPr>
      <w:r w:rsidRPr="001F1B73">
        <w:rPr>
          <w:b/>
          <w:bCs/>
        </w:rPr>
        <w:t xml:space="preserve">Can Evening </w:t>
      </w:r>
      <w:r w:rsidR="009911F5">
        <w:rPr>
          <w:b/>
          <w:bCs/>
        </w:rPr>
        <w:t>garage pe</w:t>
      </w:r>
      <w:r w:rsidRPr="001F1B73">
        <w:rPr>
          <w:b/>
          <w:bCs/>
        </w:rPr>
        <w:t>rmits be used in garages with “Students Only” signage?</w:t>
      </w:r>
    </w:p>
    <w:p w14:paraId="633F99E1" w14:textId="1EA42C88" w:rsidR="001F1B73" w:rsidRDefault="001F1B73" w:rsidP="0073534B">
      <w:pPr>
        <w:pStyle w:val="xxxxmsonormal"/>
      </w:pPr>
      <w:r>
        <w:t>No.</w:t>
      </w:r>
    </w:p>
    <w:p w14:paraId="1B4D2A23" w14:textId="7A563430" w:rsidR="009911F5" w:rsidRDefault="009911F5" w:rsidP="0073534B">
      <w:pPr>
        <w:pStyle w:val="xxxxmsonormal"/>
      </w:pPr>
    </w:p>
    <w:p w14:paraId="0D3FB5D8" w14:textId="77777777" w:rsidR="009911F5" w:rsidRPr="009911F5" w:rsidRDefault="009911F5" w:rsidP="009911F5">
      <w:pPr>
        <w:pStyle w:val="paragraph"/>
        <w:spacing w:before="0" w:beforeAutospacing="0" w:after="0" w:afterAutospacing="0"/>
        <w:textAlignment w:val="baseline"/>
        <w:rPr>
          <w:rStyle w:val="normaltextrun"/>
          <w:rFonts w:ascii="Calibri" w:hAnsi="Calibri" w:cs="Calibri"/>
          <w:b/>
          <w:bCs/>
          <w:sz w:val="22"/>
          <w:szCs w:val="22"/>
        </w:rPr>
      </w:pPr>
      <w:r w:rsidRPr="009911F5">
        <w:rPr>
          <w:rStyle w:val="normaltextrun"/>
          <w:rFonts w:ascii="Calibri" w:hAnsi="Calibri" w:cs="Calibri"/>
          <w:b/>
          <w:bCs/>
          <w:sz w:val="22"/>
          <w:szCs w:val="22"/>
        </w:rPr>
        <w:t>Some team members work a few evenings and some days. Is there a parking solution for this situation?</w:t>
      </w:r>
    </w:p>
    <w:p w14:paraId="0BF9C844" w14:textId="261380B4" w:rsidR="009911F5" w:rsidRPr="009911F5" w:rsidRDefault="009911F5" w:rsidP="009911F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 xml:space="preserve">While there </w:t>
      </w:r>
      <w:r w:rsidRPr="009911F5">
        <w:rPr>
          <w:rStyle w:val="normaltextrun"/>
          <w:rFonts w:ascii="Calibri" w:hAnsi="Calibri" w:cs="Calibri"/>
          <w:sz w:val="22"/>
          <w:szCs w:val="22"/>
        </w:rPr>
        <w:t xml:space="preserve">isn’t a pass that specifically meets that criteria, </w:t>
      </w:r>
      <w:r>
        <w:rPr>
          <w:rStyle w:val="normaltextrun"/>
          <w:rFonts w:ascii="Calibri" w:hAnsi="Calibri" w:cs="Calibri"/>
          <w:sz w:val="22"/>
          <w:szCs w:val="22"/>
        </w:rPr>
        <w:t>the Parking Task Force is</w:t>
      </w:r>
      <w:r w:rsidRPr="009911F5">
        <w:rPr>
          <w:rStyle w:val="normaltextrun"/>
          <w:rFonts w:ascii="Calibri" w:hAnsi="Calibri" w:cs="Calibri"/>
          <w:sz w:val="22"/>
          <w:szCs w:val="22"/>
        </w:rPr>
        <w:t xml:space="preserve"> working on</w:t>
      </w:r>
      <w:r>
        <w:rPr>
          <w:rStyle w:val="normaltextrun"/>
          <w:rFonts w:ascii="Calibri" w:hAnsi="Calibri" w:cs="Calibri"/>
          <w:sz w:val="22"/>
          <w:szCs w:val="22"/>
        </w:rPr>
        <w:t xml:space="preserve"> a solution</w:t>
      </w:r>
      <w:r w:rsidRPr="009911F5">
        <w:rPr>
          <w:rStyle w:val="normaltextrun"/>
          <w:rFonts w:ascii="Calibri" w:hAnsi="Calibri" w:cs="Calibri"/>
          <w:sz w:val="22"/>
          <w:szCs w:val="22"/>
        </w:rPr>
        <w:t xml:space="preserve"> to meet the needs of these team members.</w:t>
      </w:r>
      <w:r w:rsidRPr="009911F5">
        <w:rPr>
          <w:rStyle w:val="eop"/>
          <w:rFonts w:ascii="Calibri" w:hAnsi="Calibri" w:cs="Calibri"/>
          <w:sz w:val="22"/>
          <w:szCs w:val="22"/>
        </w:rPr>
        <w:t> </w:t>
      </w:r>
    </w:p>
    <w:p w14:paraId="581D0D79" w14:textId="77777777" w:rsidR="009911F5" w:rsidRDefault="009911F5" w:rsidP="0073534B">
      <w:pPr>
        <w:pStyle w:val="xxxxmsonormal"/>
      </w:pPr>
    </w:p>
    <w:p w14:paraId="193F853F" w14:textId="77777777" w:rsidR="0037284A" w:rsidRDefault="0037284A" w:rsidP="0038043A">
      <w:pPr>
        <w:pStyle w:val="xxxxmsonormal"/>
        <w:rPr>
          <w:b/>
          <w:bCs/>
        </w:rPr>
      </w:pPr>
    </w:p>
    <w:p w14:paraId="5170B1FC" w14:textId="55494B40" w:rsidR="0088361D" w:rsidRPr="0088361D" w:rsidRDefault="0088361D" w:rsidP="0088361D">
      <w:pPr>
        <w:pStyle w:val="paragraph"/>
        <w:spacing w:before="0" w:beforeAutospacing="0" w:after="0" w:afterAutospacing="0"/>
        <w:textAlignment w:val="baseline"/>
        <w:rPr>
          <w:rStyle w:val="eop"/>
          <w:rFonts w:ascii="Calibri" w:hAnsi="Calibri" w:cs="Calibri"/>
          <w:b/>
          <w:bCs/>
          <w:sz w:val="22"/>
          <w:szCs w:val="22"/>
        </w:rPr>
      </w:pPr>
      <w:r w:rsidRPr="0088361D">
        <w:rPr>
          <w:rStyle w:val="normaltextrun"/>
          <w:rFonts w:ascii="Calibri" w:hAnsi="Calibri" w:cs="Calibri"/>
          <w:b/>
          <w:bCs/>
          <w:sz w:val="22"/>
          <w:szCs w:val="22"/>
        </w:rPr>
        <w:t>How will the Stork Team get to Methodist in the event we need to mobilize for an emergent delivery at Methodist?</w:t>
      </w:r>
      <w:r w:rsidRPr="0088361D">
        <w:rPr>
          <w:rStyle w:val="eop"/>
          <w:rFonts w:ascii="Calibri" w:hAnsi="Calibri" w:cs="Calibri"/>
          <w:b/>
          <w:bCs/>
          <w:sz w:val="22"/>
          <w:szCs w:val="22"/>
        </w:rPr>
        <w:t> </w:t>
      </w:r>
    </w:p>
    <w:p w14:paraId="6B68EB82" w14:textId="703CDFBD" w:rsidR="0088361D" w:rsidRPr="0088361D" w:rsidRDefault="0088361D" w:rsidP="0088361D">
      <w:pPr>
        <w:pStyle w:val="paragraph"/>
        <w:spacing w:before="0" w:beforeAutospacing="0" w:after="0" w:afterAutospacing="0"/>
        <w:textAlignment w:val="baseline"/>
        <w:rPr>
          <w:rFonts w:ascii="Calibri" w:hAnsi="Calibri" w:cs="Calibri"/>
          <w:sz w:val="22"/>
          <w:szCs w:val="22"/>
        </w:rPr>
      </w:pPr>
      <w:r w:rsidRPr="0088361D">
        <w:rPr>
          <w:rStyle w:val="normaltextrun"/>
          <w:rFonts w:ascii="Calibri" w:hAnsi="Calibri" w:cs="Calibri"/>
          <w:sz w:val="22"/>
          <w:szCs w:val="22"/>
        </w:rPr>
        <w:t>When the Stork Team is activated, there is a number to call and a reserved police car that will take</w:t>
      </w:r>
      <w:r>
        <w:rPr>
          <w:rStyle w:val="normaltextrun"/>
          <w:rFonts w:ascii="Calibri" w:hAnsi="Calibri" w:cs="Calibri"/>
          <w:sz w:val="22"/>
          <w:szCs w:val="22"/>
        </w:rPr>
        <w:t xml:space="preserve"> the team </w:t>
      </w:r>
      <w:r w:rsidRPr="0088361D">
        <w:rPr>
          <w:rStyle w:val="normaltextrun"/>
          <w:rFonts w:ascii="Calibri" w:hAnsi="Calibri" w:cs="Calibri"/>
          <w:sz w:val="22"/>
          <w:szCs w:val="22"/>
        </w:rPr>
        <w:t xml:space="preserve">to Methodist.  The Denison supervisor will </w:t>
      </w:r>
      <w:r>
        <w:rPr>
          <w:rStyle w:val="normaltextrun"/>
          <w:rFonts w:ascii="Calibri" w:hAnsi="Calibri" w:cs="Calibri"/>
          <w:sz w:val="22"/>
          <w:szCs w:val="22"/>
        </w:rPr>
        <w:t>drive</w:t>
      </w:r>
      <w:r w:rsidRPr="0088361D">
        <w:rPr>
          <w:rStyle w:val="normaltextrun"/>
          <w:rFonts w:ascii="Calibri" w:hAnsi="Calibri" w:cs="Calibri"/>
          <w:sz w:val="22"/>
          <w:szCs w:val="22"/>
        </w:rPr>
        <w:t xml:space="preserve"> the Stork Team with Security as the backup</w:t>
      </w:r>
      <w:r>
        <w:rPr>
          <w:rStyle w:val="normaltextrun"/>
          <w:rFonts w:ascii="Calibri" w:hAnsi="Calibri" w:cs="Calibri"/>
          <w:sz w:val="22"/>
          <w:szCs w:val="22"/>
        </w:rPr>
        <w:t xml:space="preserve"> driver</w:t>
      </w:r>
      <w:r w:rsidRPr="0088361D">
        <w:rPr>
          <w:rStyle w:val="normaltextrun"/>
          <w:rFonts w:ascii="Calibri" w:hAnsi="Calibri" w:cs="Calibri"/>
          <w:sz w:val="22"/>
          <w:szCs w:val="22"/>
        </w:rPr>
        <w:t>.  </w:t>
      </w:r>
      <w:r w:rsidRPr="0088361D">
        <w:rPr>
          <w:rStyle w:val="eop"/>
          <w:rFonts w:ascii="Calibri" w:hAnsi="Calibri" w:cs="Calibri"/>
          <w:sz w:val="22"/>
          <w:szCs w:val="22"/>
        </w:rPr>
        <w:t> </w:t>
      </w:r>
    </w:p>
    <w:p w14:paraId="2A9751C4" w14:textId="25C997C1" w:rsidR="009D6EED" w:rsidRDefault="009D6EED" w:rsidP="0070459A">
      <w:pPr>
        <w:autoSpaceDE w:val="0"/>
        <w:autoSpaceDN w:val="0"/>
        <w:adjustRightInd w:val="0"/>
        <w:spacing w:after="0" w:line="240" w:lineRule="auto"/>
        <w:rPr>
          <w:rFonts w:eastAsia="Times New Roman"/>
          <w:color w:val="000000"/>
        </w:rPr>
      </w:pPr>
    </w:p>
    <w:p w14:paraId="41CF97D0" w14:textId="77777777" w:rsidR="0088361D" w:rsidRDefault="0088361D" w:rsidP="0070459A">
      <w:pPr>
        <w:autoSpaceDE w:val="0"/>
        <w:autoSpaceDN w:val="0"/>
        <w:adjustRightInd w:val="0"/>
        <w:spacing w:after="0" w:line="240" w:lineRule="auto"/>
        <w:rPr>
          <w:rFonts w:eastAsia="Times New Roman"/>
          <w:color w:val="000000"/>
        </w:rPr>
      </w:pPr>
    </w:p>
    <w:p w14:paraId="4611788E" w14:textId="241E6F95" w:rsidR="009D6EED" w:rsidRPr="009D6EED" w:rsidRDefault="009D6EED" w:rsidP="009D6EED">
      <w:pPr>
        <w:pStyle w:val="paragraph"/>
        <w:spacing w:before="0" w:beforeAutospacing="0" w:after="0" w:afterAutospacing="0"/>
        <w:textAlignment w:val="baseline"/>
        <w:rPr>
          <w:rStyle w:val="eop"/>
          <w:rFonts w:ascii="Calibri" w:hAnsi="Calibri" w:cs="Calibri"/>
          <w:b/>
          <w:bCs/>
          <w:sz w:val="22"/>
          <w:szCs w:val="22"/>
        </w:rPr>
      </w:pPr>
      <w:r w:rsidRPr="009D6EED">
        <w:rPr>
          <w:rStyle w:val="normaltextrun"/>
          <w:rFonts w:ascii="Calibri" w:hAnsi="Calibri" w:cs="Calibri"/>
          <w:b/>
          <w:bCs/>
          <w:sz w:val="22"/>
          <w:szCs w:val="22"/>
        </w:rPr>
        <w:t>On weekends, can day shift staff park in the garage with the EM pass?</w:t>
      </w:r>
      <w:r w:rsidRPr="009D6EED">
        <w:rPr>
          <w:rStyle w:val="eop"/>
          <w:rFonts w:ascii="Calibri" w:hAnsi="Calibri" w:cs="Calibri"/>
          <w:b/>
          <w:bCs/>
          <w:sz w:val="22"/>
          <w:szCs w:val="22"/>
        </w:rPr>
        <w:t> </w:t>
      </w:r>
    </w:p>
    <w:p w14:paraId="274AA6FF" w14:textId="7558049F" w:rsidR="009D6EED" w:rsidRPr="009D6EED" w:rsidRDefault="009D6EED" w:rsidP="009D6EED">
      <w:pPr>
        <w:pStyle w:val="paragraph"/>
        <w:spacing w:before="0" w:beforeAutospacing="0" w:after="0" w:afterAutospacing="0"/>
        <w:textAlignment w:val="baseline"/>
        <w:rPr>
          <w:rFonts w:ascii="Calibri" w:hAnsi="Calibri" w:cs="Calibri"/>
          <w:sz w:val="22"/>
          <w:szCs w:val="22"/>
        </w:rPr>
      </w:pPr>
      <w:r w:rsidRPr="009D6EED">
        <w:rPr>
          <w:rStyle w:val="normaltextrun"/>
          <w:rFonts w:ascii="Calibri" w:hAnsi="Calibri" w:cs="Calibri"/>
          <w:sz w:val="22"/>
          <w:szCs w:val="22"/>
        </w:rPr>
        <w:t xml:space="preserve">No, </w:t>
      </w:r>
      <w:r>
        <w:rPr>
          <w:rStyle w:val="normaltextrun"/>
          <w:rFonts w:ascii="Calibri" w:hAnsi="Calibri" w:cs="Calibri"/>
          <w:sz w:val="22"/>
          <w:szCs w:val="22"/>
        </w:rPr>
        <w:t xml:space="preserve">the EM pass is </w:t>
      </w:r>
      <w:r w:rsidRPr="009D6EED">
        <w:rPr>
          <w:rStyle w:val="normaltextrun"/>
          <w:rFonts w:ascii="Calibri" w:hAnsi="Calibri" w:cs="Calibri"/>
          <w:sz w:val="22"/>
          <w:szCs w:val="22"/>
        </w:rPr>
        <w:t xml:space="preserve">only for the surface lot.  Typically, on the weekends the surface lots are very open, and </w:t>
      </w:r>
      <w:r>
        <w:rPr>
          <w:rStyle w:val="normaltextrun"/>
          <w:rFonts w:ascii="Calibri" w:hAnsi="Calibri" w:cs="Calibri"/>
          <w:sz w:val="22"/>
          <w:szCs w:val="22"/>
        </w:rPr>
        <w:t xml:space="preserve">team members </w:t>
      </w:r>
      <w:r w:rsidRPr="009D6EED">
        <w:rPr>
          <w:rStyle w:val="normaltextrun"/>
          <w:rFonts w:ascii="Calibri" w:hAnsi="Calibri" w:cs="Calibri"/>
          <w:sz w:val="22"/>
          <w:szCs w:val="22"/>
        </w:rPr>
        <w:t xml:space="preserve">can usually </w:t>
      </w:r>
      <w:r>
        <w:rPr>
          <w:rStyle w:val="normaltextrun"/>
          <w:rFonts w:ascii="Calibri" w:hAnsi="Calibri" w:cs="Calibri"/>
          <w:sz w:val="22"/>
          <w:szCs w:val="22"/>
        </w:rPr>
        <w:t>park in a spot</w:t>
      </w:r>
      <w:r w:rsidRPr="009D6EED">
        <w:rPr>
          <w:rStyle w:val="normaltextrun"/>
          <w:rFonts w:ascii="Calibri" w:hAnsi="Calibri" w:cs="Calibri"/>
          <w:sz w:val="22"/>
          <w:szCs w:val="22"/>
        </w:rPr>
        <w:t xml:space="preserve"> in the front dental lot. </w:t>
      </w:r>
      <w:r w:rsidRPr="009D6EED">
        <w:rPr>
          <w:rStyle w:val="eop"/>
          <w:rFonts w:ascii="Calibri" w:hAnsi="Calibri" w:cs="Calibri"/>
          <w:sz w:val="22"/>
          <w:szCs w:val="22"/>
        </w:rPr>
        <w:t> </w:t>
      </w:r>
    </w:p>
    <w:p w14:paraId="5262FD98" w14:textId="77777777" w:rsidR="009D6EED" w:rsidRDefault="009D6EED" w:rsidP="0070459A">
      <w:pPr>
        <w:autoSpaceDE w:val="0"/>
        <w:autoSpaceDN w:val="0"/>
        <w:adjustRightInd w:val="0"/>
        <w:spacing w:after="0" w:line="240" w:lineRule="auto"/>
        <w:rPr>
          <w:rFonts w:eastAsia="Times New Roman"/>
          <w:color w:val="000000"/>
        </w:rPr>
      </w:pPr>
    </w:p>
    <w:p w14:paraId="099D862E" w14:textId="744BB1C7" w:rsidR="0073534B" w:rsidRDefault="008B7AB5" w:rsidP="0070459A">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Previously answered questions and answers</w:t>
      </w:r>
      <w:r w:rsidR="00DA0815">
        <w:rPr>
          <w:rFonts w:asciiTheme="minorHAnsi" w:hAnsiTheme="minorHAnsi" w:cstheme="minorHAnsi"/>
          <w:b/>
          <w:bCs/>
        </w:rPr>
        <w:t xml:space="preserve"> begin here</w:t>
      </w:r>
      <w:r>
        <w:rPr>
          <w:rFonts w:asciiTheme="minorHAnsi" w:hAnsiTheme="minorHAnsi" w:cstheme="minorHAnsi"/>
          <w:b/>
          <w:bCs/>
        </w:rPr>
        <w:t>:</w:t>
      </w:r>
    </w:p>
    <w:p w14:paraId="53A343D4" w14:textId="3514AEA0" w:rsidR="00463AA3" w:rsidRDefault="00463AA3" w:rsidP="0070459A">
      <w:pPr>
        <w:autoSpaceDE w:val="0"/>
        <w:autoSpaceDN w:val="0"/>
        <w:adjustRightInd w:val="0"/>
        <w:spacing w:after="0" w:line="240" w:lineRule="auto"/>
        <w:rPr>
          <w:rFonts w:ascii="Segoe UI" w:hAnsi="Segoe UI" w:cs="Segoe UI"/>
          <w:i/>
          <w:iCs/>
          <w:sz w:val="21"/>
          <w:szCs w:val="21"/>
        </w:rPr>
      </w:pPr>
      <w:r>
        <w:rPr>
          <w:rFonts w:cs="Calibri"/>
          <w:b/>
          <w:bCs/>
        </w:rPr>
        <w:t>I</w:t>
      </w:r>
      <w:r w:rsidRPr="00463AA3">
        <w:rPr>
          <w:rFonts w:cs="Calibri"/>
          <w:b/>
          <w:bCs/>
        </w:rPr>
        <w:t xml:space="preserve">f someone </w:t>
      </w:r>
      <w:r>
        <w:rPr>
          <w:rFonts w:cs="Calibri"/>
          <w:b/>
          <w:bCs/>
        </w:rPr>
        <w:t xml:space="preserve">completed the </w:t>
      </w:r>
      <w:r w:rsidRPr="00463AA3">
        <w:rPr>
          <w:rFonts w:cs="Calibri"/>
          <w:b/>
          <w:bCs/>
        </w:rPr>
        <w:t xml:space="preserve">form but </w:t>
      </w:r>
      <w:r>
        <w:rPr>
          <w:rFonts w:cs="Calibri"/>
          <w:b/>
          <w:bCs/>
        </w:rPr>
        <w:t>since</w:t>
      </w:r>
      <w:r w:rsidRPr="00463AA3">
        <w:rPr>
          <w:rFonts w:cs="Calibri"/>
          <w:b/>
          <w:bCs/>
        </w:rPr>
        <w:t xml:space="preserve"> change</w:t>
      </w:r>
      <w:r>
        <w:rPr>
          <w:rFonts w:cs="Calibri"/>
          <w:b/>
          <w:bCs/>
        </w:rPr>
        <w:t>d</w:t>
      </w:r>
      <w:r w:rsidRPr="00463AA3">
        <w:rPr>
          <w:rFonts w:cs="Calibri"/>
          <w:b/>
          <w:bCs/>
        </w:rPr>
        <w:t xml:space="preserve"> their mind on their </w:t>
      </w:r>
      <w:r>
        <w:rPr>
          <w:rFonts w:cs="Calibri"/>
          <w:b/>
          <w:bCs/>
        </w:rPr>
        <w:t xml:space="preserve">selected </w:t>
      </w:r>
      <w:r w:rsidRPr="00463AA3">
        <w:rPr>
          <w:rFonts w:cs="Calibri"/>
          <w:b/>
          <w:bCs/>
        </w:rPr>
        <w:t xml:space="preserve">option, </w:t>
      </w:r>
      <w:r>
        <w:rPr>
          <w:rFonts w:cs="Calibri"/>
          <w:b/>
          <w:bCs/>
        </w:rPr>
        <w:t>how should they make the Parking Task Force aware? Will the person need to resubmit the form and ho</w:t>
      </w:r>
      <w:r w:rsidRPr="00463AA3">
        <w:rPr>
          <w:rFonts w:cs="Calibri"/>
          <w:b/>
          <w:bCs/>
        </w:rPr>
        <w:t xml:space="preserve">w </w:t>
      </w:r>
      <w:r>
        <w:rPr>
          <w:rFonts w:cs="Calibri"/>
          <w:b/>
          <w:bCs/>
        </w:rPr>
        <w:t>will the person make their new selection known to reverse their decision</w:t>
      </w:r>
      <w:r w:rsidRPr="00463AA3">
        <w:rPr>
          <w:rFonts w:cs="Calibri"/>
          <w:b/>
          <w:bCs/>
        </w:rPr>
        <w:t>?</w:t>
      </w:r>
      <w:r>
        <w:rPr>
          <w:rFonts w:ascii="Segoe UI" w:hAnsi="Segoe UI" w:cs="Segoe UI"/>
          <w:i/>
          <w:iCs/>
          <w:sz w:val="21"/>
          <w:szCs w:val="21"/>
        </w:rPr>
        <w:t xml:space="preserve"> </w:t>
      </w:r>
    </w:p>
    <w:p w14:paraId="4BBCB5E0" w14:textId="26428BB4" w:rsidR="00463AA3" w:rsidRDefault="00463AA3" w:rsidP="00463AA3">
      <w:pPr>
        <w:rPr>
          <w:rFonts w:ascii="Segoe UI" w:hAnsi="Segoe UI" w:cs="Segoe UI"/>
          <w:i/>
          <w:iCs/>
          <w:sz w:val="21"/>
          <w:szCs w:val="21"/>
        </w:rPr>
      </w:pPr>
      <w:r>
        <w:rPr>
          <w:rFonts w:eastAsia="Times New Roman"/>
          <w:color w:val="000000"/>
        </w:rPr>
        <w:t>If someone h</w:t>
      </w:r>
      <w:r w:rsidRPr="00463AA3">
        <w:rPr>
          <w:rFonts w:eastAsia="Times New Roman"/>
          <w:color w:val="000000"/>
        </w:rPr>
        <w:t xml:space="preserve">as completed the form and changed their mind </w:t>
      </w:r>
      <w:r>
        <w:rPr>
          <w:rFonts w:eastAsia="Times New Roman"/>
          <w:color w:val="000000"/>
        </w:rPr>
        <w:t xml:space="preserve">about their election, that person should </w:t>
      </w:r>
      <w:r w:rsidRPr="00463AA3">
        <w:rPr>
          <w:rFonts w:eastAsia="Times New Roman"/>
          <w:color w:val="000000"/>
        </w:rPr>
        <w:t>send an email to Riley Parking</w:t>
      </w:r>
      <w:r w:rsidR="007C4CF6">
        <w:rPr>
          <w:rFonts w:eastAsia="Times New Roman"/>
          <w:color w:val="000000"/>
        </w:rPr>
        <w:t xml:space="preserve">, </w:t>
      </w:r>
      <w:hyperlink r:id="rId12" w:history="1">
        <w:r w:rsidR="007C4CF6" w:rsidRPr="00280537">
          <w:rPr>
            <w:rStyle w:val="Hyperlink"/>
            <w:rFonts w:asciiTheme="minorHAnsi" w:hAnsiTheme="minorHAnsi" w:cstheme="minorHAnsi"/>
          </w:rPr>
          <w:t>rileyparking@iuhealth.org</w:t>
        </w:r>
      </w:hyperlink>
      <w:r w:rsidRPr="00463AA3">
        <w:rPr>
          <w:rFonts w:eastAsia="Times New Roman"/>
          <w:color w:val="000000"/>
        </w:rPr>
        <w:t>. </w:t>
      </w:r>
      <w:r>
        <w:rPr>
          <w:rFonts w:eastAsia="Times New Roman"/>
          <w:color w:val="000000"/>
        </w:rPr>
        <w:t xml:space="preserve">The team member will need to </w:t>
      </w:r>
      <w:r w:rsidRPr="00463AA3">
        <w:rPr>
          <w:rFonts w:eastAsia="Times New Roman"/>
          <w:color w:val="000000"/>
        </w:rPr>
        <w:t>complete</w:t>
      </w:r>
      <w:r>
        <w:rPr>
          <w:rFonts w:eastAsia="Times New Roman"/>
          <w:color w:val="000000"/>
        </w:rPr>
        <w:t xml:space="preserve"> and submit</w:t>
      </w:r>
      <w:r w:rsidRPr="00463AA3">
        <w:rPr>
          <w:rFonts w:eastAsia="Times New Roman"/>
          <w:color w:val="000000"/>
        </w:rPr>
        <w:t xml:space="preserve"> the form again</w:t>
      </w:r>
      <w:r>
        <w:rPr>
          <w:rFonts w:eastAsia="Times New Roman"/>
          <w:color w:val="000000"/>
        </w:rPr>
        <w:t xml:space="preserve"> </w:t>
      </w:r>
      <w:hyperlink r:id="rId13">
        <w:r w:rsidR="007C4CF6" w:rsidRPr="00280537">
          <w:rPr>
            <w:rStyle w:val="Hyperlink"/>
            <w:rFonts w:asciiTheme="minorHAnsi" w:hAnsiTheme="minorHAnsi" w:cstheme="minorHAnsi"/>
            <w:b/>
            <w:bCs/>
          </w:rPr>
          <w:t>HERE</w:t>
        </w:r>
      </w:hyperlink>
      <w:r w:rsidR="007C4CF6">
        <w:rPr>
          <w:rStyle w:val="Hyperlink"/>
          <w:rFonts w:asciiTheme="minorHAnsi" w:hAnsiTheme="minorHAnsi" w:cstheme="minorHAnsi"/>
          <w:b/>
          <w:bCs/>
        </w:rPr>
        <w:t xml:space="preserve"> </w:t>
      </w:r>
      <w:r>
        <w:rPr>
          <w:rFonts w:eastAsia="Times New Roman"/>
          <w:color w:val="000000"/>
        </w:rPr>
        <w:t xml:space="preserve">to indicate which selection should be deleted and indicating their final election. </w:t>
      </w:r>
    </w:p>
    <w:p w14:paraId="69C8A70B" w14:textId="396DFE2C" w:rsidR="0070459A" w:rsidRPr="00280537" w:rsidRDefault="0070459A" w:rsidP="0070459A">
      <w:pPr>
        <w:autoSpaceDE w:val="0"/>
        <w:autoSpaceDN w:val="0"/>
        <w:adjustRightInd w:val="0"/>
        <w:spacing w:after="0" w:line="240" w:lineRule="auto"/>
        <w:rPr>
          <w:rFonts w:asciiTheme="minorHAnsi" w:hAnsiTheme="minorHAnsi" w:cstheme="minorHAnsi"/>
          <w:b/>
          <w:bCs/>
        </w:rPr>
      </w:pPr>
      <w:r w:rsidRPr="00280537">
        <w:rPr>
          <w:rFonts w:asciiTheme="minorHAnsi" w:hAnsiTheme="minorHAnsi" w:cstheme="minorHAnsi"/>
          <w:b/>
          <w:bCs/>
        </w:rPr>
        <w:t>How will parking work for patients/families and other visitors at the Maternity Tower?</w:t>
      </w:r>
    </w:p>
    <w:p w14:paraId="51BD5252" w14:textId="5CD411B8"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Reliable parking is an important way for us to show our patients and visitors that we care. For patients and visitors:</w:t>
      </w:r>
    </w:p>
    <w:p w14:paraId="670C0142" w14:textId="49E789A3" w:rsidR="0070459A" w:rsidRPr="00280537" w:rsidRDefault="003F2C4F" w:rsidP="00106189">
      <w:pPr>
        <w:numPr>
          <w:ilvl w:val="0"/>
          <w:numId w:val="2"/>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After the </w:t>
      </w:r>
      <w:r w:rsidR="0070459A" w:rsidRPr="00280537">
        <w:rPr>
          <w:rFonts w:asciiTheme="minorHAnsi" w:hAnsiTheme="minorHAnsi" w:cstheme="minorHAnsi"/>
        </w:rPr>
        <w:t>Maternity Tower</w:t>
      </w:r>
      <w:r w:rsidRPr="00280537">
        <w:rPr>
          <w:rFonts w:asciiTheme="minorHAnsi" w:hAnsiTheme="minorHAnsi" w:cstheme="minorHAnsi"/>
        </w:rPr>
        <w:t xml:space="preserve"> opens in Fall 2021, Riley</w:t>
      </w:r>
      <w:r w:rsidR="0070459A" w:rsidRPr="00280537">
        <w:rPr>
          <w:rFonts w:asciiTheme="minorHAnsi" w:hAnsiTheme="minorHAnsi" w:cstheme="minorHAnsi"/>
        </w:rPr>
        <w:t xml:space="preserve"> will have valet parking 24/7 with no cost to patients.</w:t>
      </w:r>
      <w:r w:rsidRPr="00280537">
        <w:rPr>
          <w:rFonts w:asciiTheme="minorHAnsi" w:hAnsiTheme="minorHAnsi" w:cstheme="minorHAnsi"/>
        </w:rPr>
        <w:t xml:space="preserve"> </w:t>
      </w:r>
    </w:p>
    <w:p w14:paraId="52992947" w14:textId="0EE982B4" w:rsidR="0070459A" w:rsidRPr="00280537" w:rsidRDefault="0070459A" w:rsidP="00106189">
      <w:pPr>
        <w:numPr>
          <w:ilvl w:val="0"/>
          <w:numId w:val="2"/>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Inpatients </w:t>
      </w:r>
      <w:r w:rsidR="00ED7CE6" w:rsidRPr="00280537">
        <w:rPr>
          <w:rFonts w:asciiTheme="minorHAnsi" w:hAnsiTheme="minorHAnsi" w:cstheme="minorHAnsi"/>
        </w:rPr>
        <w:t>will receive a flex pass for the Simon Family Tower (SFT) that is valid for free in and out parking during the duration of their stay.</w:t>
      </w:r>
    </w:p>
    <w:p w14:paraId="58D15CA3" w14:textId="7E21B95B" w:rsidR="0070459A" w:rsidRPr="00280537" w:rsidRDefault="0070459A" w:rsidP="00106189">
      <w:pPr>
        <w:numPr>
          <w:ilvl w:val="0"/>
          <w:numId w:val="2"/>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Outpatients will </w:t>
      </w:r>
      <w:r w:rsidR="00ED7CE6" w:rsidRPr="00280537">
        <w:rPr>
          <w:rFonts w:asciiTheme="minorHAnsi" w:hAnsiTheme="minorHAnsi" w:cstheme="minorHAnsi"/>
        </w:rPr>
        <w:t xml:space="preserve">receive $2 parking validations, which are valid in both the ROC and SFT garages. </w:t>
      </w:r>
    </w:p>
    <w:p w14:paraId="72DBBCDE" w14:textId="479C5787" w:rsidR="0070459A" w:rsidRPr="00280537" w:rsidRDefault="0070459A" w:rsidP="00106189">
      <w:pPr>
        <w:numPr>
          <w:ilvl w:val="0"/>
          <w:numId w:val="2"/>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Visitor Parking is an hourly rate (ROC and SFT are the same rate).</w:t>
      </w:r>
    </w:p>
    <w:p w14:paraId="57FECBD8" w14:textId="77777777" w:rsidR="00ED7CE6" w:rsidRPr="00280537" w:rsidRDefault="00ED7CE6" w:rsidP="0070459A">
      <w:pPr>
        <w:autoSpaceDE w:val="0"/>
        <w:autoSpaceDN w:val="0"/>
        <w:adjustRightInd w:val="0"/>
        <w:spacing w:after="0" w:line="240" w:lineRule="auto"/>
        <w:rPr>
          <w:rFonts w:asciiTheme="minorHAnsi" w:hAnsiTheme="minorHAnsi" w:cstheme="minorHAnsi"/>
          <w:b/>
          <w:bCs/>
        </w:rPr>
      </w:pPr>
    </w:p>
    <w:p w14:paraId="02FFA89F" w14:textId="21BC831E" w:rsidR="0070459A" w:rsidRPr="00280537" w:rsidRDefault="0070459A" w:rsidP="0070459A">
      <w:pPr>
        <w:autoSpaceDE w:val="0"/>
        <w:autoSpaceDN w:val="0"/>
        <w:adjustRightInd w:val="0"/>
        <w:spacing w:after="0" w:line="240" w:lineRule="auto"/>
        <w:rPr>
          <w:rFonts w:asciiTheme="minorHAnsi" w:hAnsiTheme="minorHAnsi" w:cstheme="minorHAnsi"/>
          <w:b/>
          <w:bCs/>
        </w:rPr>
      </w:pPr>
      <w:r w:rsidRPr="00280537">
        <w:rPr>
          <w:rFonts w:asciiTheme="minorHAnsi" w:hAnsiTheme="minorHAnsi" w:cstheme="minorHAnsi"/>
          <w:b/>
          <w:bCs/>
        </w:rPr>
        <w:t>If I work during the day shift at the Maternity Tower, where will I park? What will it cost?</w:t>
      </w:r>
    </w:p>
    <w:p w14:paraId="24F49562" w14:textId="0F432C10"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Reliable parking is an important priority for Riley Team Members. </w:t>
      </w:r>
      <w:r w:rsidRPr="00280537">
        <w:rPr>
          <w:rFonts w:asciiTheme="minorHAnsi" w:hAnsiTheme="minorHAnsi" w:cstheme="minorHAnsi"/>
          <w:b/>
          <w:bCs/>
        </w:rPr>
        <w:t xml:space="preserve">For team members working </w:t>
      </w:r>
      <w:r w:rsidR="00B53A25" w:rsidRPr="00280537">
        <w:rPr>
          <w:rFonts w:asciiTheme="minorHAnsi" w:hAnsiTheme="minorHAnsi" w:cstheme="minorHAnsi"/>
          <w:b/>
          <w:bCs/>
        </w:rPr>
        <w:t xml:space="preserve">at the Maternity Tower </w:t>
      </w:r>
      <w:r w:rsidRPr="00280537">
        <w:rPr>
          <w:rFonts w:asciiTheme="minorHAnsi" w:hAnsiTheme="minorHAnsi" w:cstheme="minorHAnsi"/>
          <w:b/>
          <w:bCs/>
        </w:rPr>
        <w:t>during the Day Shift</w:t>
      </w:r>
      <w:r w:rsidRPr="00280537">
        <w:rPr>
          <w:rFonts w:asciiTheme="minorHAnsi" w:hAnsiTheme="minorHAnsi" w:cstheme="minorHAnsi"/>
        </w:rPr>
        <w:t>, the</w:t>
      </w:r>
      <w:r w:rsidR="00B53A25" w:rsidRPr="00280537">
        <w:rPr>
          <w:rFonts w:asciiTheme="minorHAnsi" w:hAnsiTheme="minorHAnsi" w:cstheme="minorHAnsi"/>
        </w:rPr>
        <w:t>re</w:t>
      </w:r>
      <w:r w:rsidRPr="00280537">
        <w:rPr>
          <w:rFonts w:asciiTheme="minorHAnsi" w:hAnsiTheme="minorHAnsi" w:cstheme="minorHAnsi"/>
        </w:rPr>
        <w:t xml:space="preserve"> are options. </w:t>
      </w:r>
    </w:p>
    <w:p w14:paraId="56139E3B"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EM Permit:</w:t>
      </w:r>
    </w:p>
    <w:p w14:paraId="49AA0ECE" w14:textId="77777777" w:rsidR="0070459A" w:rsidRPr="00280537" w:rsidRDefault="0070459A" w:rsidP="00106189">
      <w:pPr>
        <w:pStyle w:val="ListParagraph"/>
        <w:numPr>
          <w:ilvl w:val="0"/>
          <w:numId w:val="5"/>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 xml:space="preserve">Team members who select the EM Permit option have access to the following spaces (EM, ST and NC surface spaces). </w:t>
      </w:r>
    </w:p>
    <w:p w14:paraId="1C06D8B8" w14:textId="77777777" w:rsidR="0070459A" w:rsidRPr="00280537" w:rsidRDefault="0070459A" w:rsidP="00106189">
      <w:pPr>
        <w:pStyle w:val="ListParagraph"/>
        <w:numPr>
          <w:ilvl w:val="0"/>
          <w:numId w:val="5"/>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Free to team members.</w:t>
      </w:r>
    </w:p>
    <w:p w14:paraId="4DB4C330" w14:textId="77777777" w:rsidR="0070459A" w:rsidRPr="00280537" w:rsidRDefault="0070459A" w:rsidP="00106189">
      <w:pPr>
        <w:pStyle w:val="ListParagraph"/>
        <w:numPr>
          <w:ilvl w:val="0"/>
          <w:numId w:val="3"/>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The annual cost is covered by IUH/IUHP.</w:t>
      </w:r>
    </w:p>
    <w:p w14:paraId="2AB0F90E"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Garage Permit:</w:t>
      </w:r>
    </w:p>
    <w:p w14:paraId="624F6826" w14:textId="77777777" w:rsidR="0070459A" w:rsidRPr="00280537" w:rsidRDefault="0070459A" w:rsidP="00106189">
      <w:pPr>
        <w:pStyle w:val="ListParagraph"/>
        <w:numPr>
          <w:ilvl w:val="0"/>
          <w:numId w:val="4"/>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Cost covered by team member ($910.44 annually)</w:t>
      </w:r>
    </w:p>
    <w:p w14:paraId="1B5B6062" w14:textId="77777777" w:rsidR="0070459A" w:rsidRPr="00280537" w:rsidRDefault="0070459A" w:rsidP="00106189">
      <w:pPr>
        <w:pStyle w:val="ListParagraph"/>
        <w:numPr>
          <w:ilvl w:val="0"/>
          <w:numId w:val="4"/>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Limited number of spaces available for Maternity Tower move.</w:t>
      </w:r>
    </w:p>
    <w:p w14:paraId="1B8D5CA1" w14:textId="77777777" w:rsidR="0070459A" w:rsidRPr="00280537" w:rsidRDefault="0070459A" w:rsidP="00106189">
      <w:pPr>
        <w:pStyle w:val="ListParagraph"/>
        <w:numPr>
          <w:ilvl w:val="0"/>
          <w:numId w:val="4"/>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Waitlisted approach will be used if there is interest above limited spaces.</w:t>
      </w:r>
    </w:p>
    <w:p w14:paraId="19275BD7"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p>
    <w:p w14:paraId="15FB084C" w14:textId="39A310CC"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b/>
          <w:bCs/>
        </w:rPr>
        <w:t xml:space="preserve">For team members working </w:t>
      </w:r>
      <w:r w:rsidR="00B53A25" w:rsidRPr="00280537">
        <w:rPr>
          <w:rFonts w:asciiTheme="minorHAnsi" w:hAnsiTheme="minorHAnsi" w:cstheme="minorHAnsi"/>
          <w:b/>
          <w:bCs/>
        </w:rPr>
        <w:t xml:space="preserve">at the Maternity Tower on the </w:t>
      </w:r>
      <w:r w:rsidRPr="00280537">
        <w:rPr>
          <w:rFonts w:asciiTheme="minorHAnsi" w:hAnsiTheme="minorHAnsi" w:cstheme="minorHAnsi"/>
          <w:b/>
          <w:bCs/>
        </w:rPr>
        <w:t>Evening/Night/Weekend shifts</w:t>
      </w:r>
      <w:r w:rsidRPr="00280537">
        <w:rPr>
          <w:rFonts w:asciiTheme="minorHAnsi" w:hAnsiTheme="minorHAnsi" w:cstheme="minorHAnsi"/>
        </w:rPr>
        <w:t xml:space="preserve">, there are options. </w:t>
      </w:r>
    </w:p>
    <w:p w14:paraId="5A7A0022"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Evening/Night/Weekend Parking Permit:</w:t>
      </w:r>
    </w:p>
    <w:p w14:paraId="1563FEDB" w14:textId="77777777" w:rsidR="0070459A" w:rsidRPr="00280537" w:rsidRDefault="0070459A"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Evening parking permit is free to team members. The cost is covered by IUH/IUHP.</w:t>
      </w:r>
    </w:p>
    <w:p w14:paraId="3834DD9E" w14:textId="77777777" w:rsidR="0070459A" w:rsidRPr="00280537" w:rsidRDefault="0070459A"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It is valid only between 2 pm – 9 am Monday through Friday in EM, ST and NC surface spaces and permit garages (excludes student garages).</w:t>
      </w:r>
    </w:p>
    <w:p w14:paraId="5F26C9DE" w14:textId="77777777" w:rsidR="0070459A" w:rsidRPr="00280537" w:rsidRDefault="0070459A"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lastRenderedPageBreak/>
        <w:t>This permit is valid all day on weekends (Saturday/Sunday) and University Holidays in EM, ST, &amp; NC surface spaces and permit garages (excludes student garages).</w:t>
      </w:r>
    </w:p>
    <w:p w14:paraId="6E1B30D2"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p>
    <w:p w14:paraId="242CED10"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Reliable parking is an important priority for providers working at the Riley Maternity Tower. </w:t>
      </w:r>
    </w:p>
    <w:p w14:paraId="6A8F538E" w14:textId="77777777" w:rsidR="0070459A" w:rsidRPr="00280537" w:rsidRDefault="0070459A" w:rsidP="0070459A">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With that in mind, </w:t>
      </w:r>
      <w:r w:rsidRPr="00280537">
        <w:rPr>
          <w:rFonts w:asciiTheme="minorHAnsi" w:hAnsiTheme="minorHAnsi" w:cstheme="minorHAnsi"/>
          <w:b/>
          <w:bCs/>
        </w:rPr>
        <w:t>For Provider Parking</w:t>
      </w:r>
      <w:r w:rsidRPr="00280537">
        <w:rPr>
          <w:rFonts w:asciiTheme="minorHAnsi" w:hAnsiTheme="minorHAnsi" w:cstheme="minorHAnsi"/>
        </w:rPr>
        <w:t>:</w:t>
      </w:r>
    </w:p>
    <w:p w14:paraId="17855923" w14:textId="619343B8" w:rsidR="0070459A" w:rsidRPr="00280537" w:rsidRDefault="00B53A25"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The Riley Parking Task Force is undergoing an effort to capture data to:</w:t>
      </w:r>
      <w:r w:rsidR="0070459A" w:rsidRPr="00280537">
        <w:rPr>
          <w:rFonts w:asciiTheme="minorHAnsi" w:hAnsiTheme="minorHAnsi" w:cstheme="minorHAnsi"/>
        </w:rPr>
        <w:t> </w:t>
      </w:r>
    </w:p>
    <w:p w14:paraId="22D4FDCE" w14:textId="77777777" w:rsidR="00B53A25" w:rsidRPr="00280537" w:rsidRDefault="0070459A" w:rsidP="00106189">
      <w:pPr>
        <w:numPr>
          <w:ilvl w:val="1"/>
          <w:numId w:val="1"/>
        </w:numPr>
        <w:autoSpaceDE w:val="0"/>
        <w:autoSpaceDN w:val="0"/>
        <w:adjustRightInd w:val="0"/>
        <w:spacing w:after="0" w:line="240" w:lineRule="auto"/>
        <w:textAlignment w:val="baseline"/>
        <w:rPr>
          <w:rFonts w:asciiTheme="minorHAnsi" w:hAnsiTheme="minorHAnsi" w:cstheme="minorHAnsi"/>
          <w:b/>
        </w:rPr>
      </w:pPr>
      <w:r w:rsidRPr="00280537">
        <w:rPr>
          <w:rFonts w:asciiTheme="minorHAnsi" w:hAnsiTheme="minorHAnsi" w:cstheme="minorHAnsi"/>
        </w:rPr>
        <w:t>Understand demand – not total volume</w:t>
      </w:r>
    </w:p>
    <w:p w14:paraId="226007FF" w14:textId="3CCDEE96" w:rsidR="00C842B3" w:rsidRPr="00C842B3" w:rsidRDefault="0070459A" w:rsidP="00C842B3">
      <w:pPr>
        <w:numPr>
          <w:ilvl w:val="1"/>
          <w:numId w:val="1"/>
        </w:numPr>
        <w:autoSpaceDE w:val="0"/>
        <w:autoSpaceDN w:val="0"/>
        <w:adjustRightInd w:val="0"/>
        <w:spacing w:after="0" w:line="240" w:lineRule="auto"/>
        <w:textAlignment w:val="baseline"/>
        <w:rPr>
          <w:rFonts w:asciiTheme="minorHAnsi" w:hAnsiTheme="minorHAnsi" w:cstheme="minorHAnsi"/>
          <w:b/>
        </w:rPr>
      </w:pPr>
      <w:r w:rsidRPr="00280537">
        <w:rPr>
          <w:rFonts w:asciiTheme="minorHAnsi" w:hAnsiTheme="minorHAnsi" w:cstheme="minorHAnsi"/>
        </w:rPr>
        <w:t>Align with current physician parking</w:t>
      </w:r>
      <w:r w:rsidR="00B53A25" w:rsidRPr="00280537">
        <w:rPr>
          <w:rFonts w:asciiTheme="minorHAnsi" w:hAnsiTheme="minorHAnsi" w:cstheme="minorHAnsi"/>
        </w:rPr>
        <w:t xml:space="preserve"> strategy</w:t>
      </w:r>
    </w:p>
    <w:p w14:paraId="4346C8C2" w14:textId="4C3ACC57" w:rsidR="00C842B3" w:rsidRDefault="00C842B3" w:rsidP="00C842B3">
      <w:pPr>
        <w:autoSpaceDE w:val="0"/>
        <w:autoSpaceDN w:val="0"/>
        <w:adjustRightInd w:val="0"/>
        <w:spacing w:after="0" w:line="240" w:lineRule="auto"/>
        <w:textAlignment w:val="baseline"/>
        <w:rPr>
          <w:rFonts w:asciiTheme="minorHAnsi" w:hAnsiTheme="minorHAnsi" w:cstheme="minorHAnsi"/>
        </w:rPr>
      </w:pPr>
    </w:p>
    <w:p w14:paraId="24615EA2" w14:textId="7023FA11" w:rsidR="00594860" w:rsidRPr="00280537" w:rsidRDefault="00594860" w:rsidP="00655CC9">
      <w:pPr>
        <w:pStyle w:val="paragraph"/>
        <w:spacing w:before="0" w:beforeAutospacing="0" w:after="0" w:afterAutospacing="0"/>
        <w:textAlignment w:val="baseline"/>
        <w:rPr>
          <w:rFonts w:asciiTheme="minorHAnsi" w:hAnsiTheme="minorHAnsi" w:cstheme="minorHAnsi"/>
          <w:b/>
          <w:sz w:val="22"/>
          <w:szCs w:val="22"/>
        </w:rPr>
      </w:pPr>
      <w:r w:rsidRPr="00280537">
        <w:rPr>
          <w:rFonts w:asciiTheme="minorHAnsi" w:hAnsiTheme="minorHAnsi" w:cstheme="minorHAnsi"/>
          <w:b/>
          <w:sz w:val="22"/>
          <w:szCs w:val="22"/>
        </w:rPr>
        <w:t>Will t</w:t>
      </w:r>
      <w:r w:rsidR="00B0403A" w:rsidRPr="00280537">
        <w:rPr>
          <w:rFonts w:asciiTheme="minorHAnsi" w:hAnsiTheme="minorHAnsi" w:cstheme="minorHAnsi"/>
          <w:b/>
          <w:sz w:val="22"/>
          <w:szCs w:val="22"/>
        </w:rPr>
        <w:t xml:space="preserve">here be options for me if I have a </w:t>
      </w:r>
      <w:r w:rsidRPr="00280537">
        <w:rPr>
          <w:rFonts w:asciiTheme="minorHAnsi" w:hAnsiTheme="minorHAnsi" w:cstheme="minorHAnsi"/>
          <w:b/>
          <w:sz w:val="22"/>
          <w:szCs w:val="22"/>
        </w:rPr>
        <w:t>disability</w:t>
      </w:r>
      <w:r w:rsidR="00523F61" w:rsidRPr="00280537">
        <w:rPr>
          <w:rFonts w:asciiTheme="minorHAnsi" w:hAnsiTheme="minorHAnsi" w:cstheme="minorHAnsi"/>
          <w:b/>
          <w:sz w:val="22"/>
          <w:szCs w:val="22"/>
        </w:rPr>
        <w:t xml:space="preserve"> (D)</w:t>
      </w:r>
      <w:r w:rsidRPr="00280537">
        <w:rPr>
          <w:rFonts w:asciiTheme="minorHAnsi" w:hAnsiTheme="minorHAnsi" w:cstheme="minorHAnsi"/>
          <w:b/>
          <w:sz w:val="22"/>
          <w:szCs w:val="22"/>
        </w:rPr>
        <w:t xml:space="preserve">? </w:t>
      </w:r>
    </w:p>
    <w:p w14:paraId="0C6586B2" w14:textId="0455518D" w:rsidR="00594860" w:rsidRPr="00280537" w:rsidRDefault="00B0403A" w:rsidP="00655CC9">
      <w:pPr>
        <w:pStyle w:val="paragraph"/>
        <w:spacing w:before="0" w:beforeAutospacing="0" w:after="0" w:afterAutospacing="0"/>
        <w:textAlignment w:val="baseline"/>
        <w:rPr>
          <w:rFonts w:asciiTheme="minorHAnsi" w:hAnsiTheme="minorHAnsi" w:cstheme="minorHAnsi"/>
          <w:sz w:val="22"/>
          <w:szCs w:val="22"/>
        </w:rPr>
      </w:pPr>
      <w:r w:rsidRPr="00280537">
        <w:rPr>
          <w:rFonts w:asciiTheme="minorHAnsi" w:hAnsiTheme="minorHAnsi" w:cstheme="minorHAnsi"/>
          <w:sz w:val="22"/>
          <w:szCs w:val="22"/>
        </w:rPr>
        <w:t>T</w:t>
      </w:r>
      <w:r w:rsidR="00523F61" w:rsidRPr="00280537">
        <w:rPr>
          <w:rFonts w:asciiTheme="minorHAnsi" w:hAnsiTheme="minorHAnsi" w:cstheme="minorHAnsi"/>
          <w:sz w:val="22"/>
          <w:szCs w:val="22"/>
        </w:rPr>
        <w:t>eam member</w:t>
      </w:r>
      <w:r w:rsidRPr="00280537">
        <w:rPr>
          <w:rFonts w:asciiTheme="minorHAnsi" w:hAnsiTheme="minorHAnsi" w:cstheme="minorHAnsi"/>
          <w:sz w:val="22"/>
          <w:szCs w:val="22"/>
        </w:rPr>
        <w:t xml:space="preserve">s who qualify will </w:t>
      </w:r>
      <w:r w:rsidR="00460478" w:rsidRPr="00280537">
        <w:rPr>
          <w:rFonts w:asciiTheme="minorHAnsi" w:hAnsiTheme="minorHAnsi" w:cstheme="minorHAnsi"/>
          <w:sz w:val="22"/>
          <w:szCs w:val="22"/>
        </w:rPr>
        <w:t>work with IUPUI to obtain a di</w:t>
      </w:r>
      <w:r w:rsidR="00523F61" w:rsidRPr="00280537">
        <w:rPr>
          <w:rFonts w:asciiTheme="minorHAnsi" w:hAnsiTheme="minorHAnsi" w:cstheme="minorHAnsi"/>
          <w:sz w:val="22"/>
          <w:szCs w:val="22"/>
        </w:rPr>
        <w:t>sability (D</w:t>
      </w:r>
      <w:r w:rsidR="00460478" w:rsidRPr="00280537">
        <w:rPr>
          <w:rFonts w:asciiTheme="minorHAnsi" w:hAnsiTheme="minorHAnsi" w:cstheme="minorHAnsi"/>
          <w:sz w:val="22"/>
          <w:szCs w:val="22"/>
        </w:rPr>
        <w:t>I</w:t>
      </w:r>
      <w:r w:rsidR="00523F61" w:rsidRPr="00280537">
        <w:rPr>
          <w:rFonts w:asciiTheme="minorHAnsi" w:hAnsiTheme="minorHAnsi" w:cstheme="minorHAnsi"/>
          <w:sz w:val="22"/>
          <w:szCs w:val="22"/>
        </w:rPr>
        <w:t>)</w:t>
      </w:r>
      <w:r w:rsidR="00823BEF" w:rsidRPr="00280537">
        <w:rPr>
          <w:rFonts w:asciiTheme="minorHAnsi" w:hAnsiTheme="minorHAnsi" w:cstheme="minorHAnsi"/>
          <w:sz w:val="22"/>
          <w:szCs w:val="22"/>
        </w:rPr>
        <w:t xml:space="preserve"> permit</w:t>
      </w:r>
      <w:r w:rsidRPr="00280537">
        <w:rPr>
          <w:rFonts w:asciiTheme="minorHAnsi" w:hAnsiTheme="minorHAnsi" w:cstheme="minorHAnsi"/>
          <w:sz w:val="22"/>
          <w:szCs w:val="22"/>
        </w:rPr>
        <w:t xml:space="preserve"> for use when parking for work in the Maternity Tower</w:t>
      </w:r>
      <w:r w:rsidR="00460478" w:rsidRPr="00280537">
        <w:rPr>
          <w:rFonts w:asciiTheme="minorHAnsi" w:hAnsiTheme="minorHAnsi" w:cstheme="minorHAnsi"/>
          <w:sz w:val="22"/>
          <w:szCs w:val="22"/>
        </w:rPr>
        <w:t>. This will include providing appropriate documentation from your medical team</w:t>
      </w:r>
      <w:r w:rsidR="00523F61" w:rsidRPr="00280537">
        <w:rPr>
          <w:rFonts w:asciiTheme="minorHAnsi" w:hAnsiTheme="minorHAnsi" w:cstheme="minorHAnsi"/>
          <w:sz w:val="22"/>
          <w:szCs w:val="22"/>
        </w:rPr>
        <w:t xml:space="preserve">. </w:t>
      </w:r>
    </w:p>
    <w:p w14:paraId="74E4571E" w14:textId="76EEFFB9" w:rsidR="00523F61" w:rsidRPr="00280537" w:rsidRDefault="00523F61" w:rsidP="00655CC9">
      <w:pPr>
        <w:pStyle w:val="paragraph"/>
        <w:spacing w:before="0" w:beforeAutospacing="0" w:after="0" w:afterAutospacing="0"/>
        <w:textAlignment w:val="baseline"/>
        <w:rPr>
          <w:rFonts w:asciiTheme="minorHAnsi" w:hAnsiTheme="minorHAnsi" w:cstheme="minorHAnsi"/>
          <w:sz w:val="22"/>
          <w:szCs w:val="22"/>
        </w:rPr>
      </w:pPr>
    </w:p>
    <w:p w14:paraId="5BDB6C32" w14:textId="77777777" w:rsidR="00B0403A" w:rsidRPr="00280537" w:rsidRDefault="00823BEF" w:rsidP="00655CC9">
      <w:pPr>
        <w:pStyle w:val="paragraph"/>
        <w:spacing w:before="0" w:beforeAutospacing="0" w:after="0" w:afterAutospacing="0"/>
        <w:textAlignment w:val="baseline"/>
        <w:rPr>
          <w:rStyle w:val="normaltextrun"/>
          <w:rFonts w:asciiTheme="minorHAnsi" w:hAnsiTheme="minorHAnsi" w:cstheme="minorHAnsi"/>
          <w:b/>
          <w:sz w:val="22"/>
          <w:szCs w:val="22"/>
        </w:rPr>
      </w:pPr>
      <w:r w:rsidRPr="00280537">
        <w:rPr>
          <w:rStyle w:val="normaltextrun"/>
          <w:rFonts w:asciiTheme="minorHAnsi" w:hAnsiTheme="minorHAnsi" w:cstheme="minorHAnsi"/>
          <w:b/>
          <w:sz w:val="22"/>
          <w:szCs w:val="22"/>
        </w:rPr>
        <w:t xml:space="preserve">What </w:t>
      </w:r>
      <w:r w:rsidR="00B0403A" w:rsidRPr="00280537">
        <w:rPr>
          <w:rStyle w:val="normaltextrun"/>
          <w:rFonts w:asciiTheme="minorHAnsi" w:hAnsiTheme="minorHAnsi" w:cstheme="minorHAnsi"/>
          <w:b/>
          <w:sz w:val="22"/>
          <w:szCs w:val="22"/>
        </w:rPr>
        <w:t>are the costs for my parking options while working in the Maternity Tower?</w:t>
      </w:r>
    </w:p>
    <w:p w14:paraId="0199C952" w14:textId="77777777" w:rsidR="009232CC" w:rsidRPr="00280537" w:rsidRDefault="009232CC" w:rsidP="009232CC">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b/>
          <w:bCs/>
          <w:i/>
          <w:iCs/>
        </w:rPr>
        <w:t>For team members working at the Maternity Tower during the Day Shift</w:t>
      </w:r>
      <w:r w:rsidRPr="00280537">
        <w:rPr>
          <w:rFonts w:asciiTheme="minorHAnsi" w:hAnsiTheme="minorHAnsi" w:cstheme="minorHAnsi"/>
        </w:rPr>
        <w:t xml:space="preserve">, there are options. </w:t>
      </w:r>
    </w:p>
    <w:p w14:paraId="0DA1F1FE" w14:textId="53947A43" w:rsidR="009232CC" w:rsidRPr="00280537" w:rsidRDefault="009232CC" w:rsidP="009232CC">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For Day Shift – </w:t>
      </w:r>
      <w:r w:rsidRPr="00280537">
        <w:rPr>
          <w:rFonts w:asciiTheme="minorHAnsi" w:hAnsiTheme="minorHAnsi" w:cstheme="minorHAnsi"/>
          <w:i/>
          <w:iCs/>
        </w:rPr>
        <w:t>EM Permit</w:t>
      </w:r>
      <w:r w:rsidRPr="00280537">
        <w:rPr>
          <w:rFonts w:asciiTheme="minorHAnsi" w:hAnsiTheme="minorHAnsi" w:cstheme="minorHAnsi"/>
        </w:rPr>
        <w:t>:</w:t>
      </w:r>
    </w:p>
    <w:p w14:paraId="18CD5E17" w14:textId="77777777" w:rsidR="009232CC" w:rsidRPr="00280537" w:rsidRDefault="009232CC" w:rsidP="00106189">
      <w:pPr>
        <w:pStyle w:val="ListParagraph"/>
        <w:numPr>
          <w:ilvl w:val="0"/>
          <w:numId w:val="5"/>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 xml:space="preserve">Team members who select the EM Permit option have access to the following spaces (EM, ST and NC surface spaces). </w:t>
      </w:r>
    </w:p>
    <w:p w14:paraId="199F5068" w14:textId="77777777" w:rsidR="009232CC" w:rsidRPr="00280537" w:rsidRDefault="009232CC" w:rsidP="00106189">
      <w:pPr>
        <w:pStyle w:val="ListParagraph"/>
        <w:numPr>
          <w:ilvl w:val="0"/>
          <w:numId w:val="5"/>
        </w:numPr>
        <w:autoSpaceDE w:val="0"/>
        <w:autoSpaceDN w:val="0"/>
        <w:adjustRightInd w:val="0"/>
        <w:rPr>
          <w:rFonts w:asciiTheme="minorHAnsi" w:hAnsiTheme="minorHAnsi" w:cstheme="minorHAnsi"/>
          <w:sz w:val="22"/>
          <w:szCs w:val="22"/>
        </w:rPr>
      </w:pPr>
      <w:r w:rsidRPr="00280537">
        <w:rPr>
          <w:rFonts w:asciiTheme="minorHAnsi" w:hAnsiTheme="minorHAnsi" w:cstheme="minorHAnsi"/>
          <w:b/>
          <w:bCs/>
          <w:sz w:val="22"/>
          <w:szCs w:val="22"/>
        </w:rPr>
        <w:t>Free</w:t>
      </w:r>
      <w:r w:rsidRPr="00280537">
        <w:rPr>
          <w:rFonts w:asciiTheme="minorHAnsi" w:hAnsiTheme="minorHAnsi" w:cstheme="minorHAnsi"/>
          <w:sz w:val="22"/>
          <w:szCs w:val="22"/>
        </w:rPr>
        <w:t xml:space="preserve"> to team members.</w:t>
      </w:r>
    </w:p>
    <w:p w14:paraId="0FDC542A" w14:textId="77777777" w:rsidR="009232CC" w:rsidRPr="00280537" w:rsidRDefault="009232CC" w:rsidP="00106189">
      <w:pPr>
        <w:pStyle w:val="ListParagraph"/>
        <w:numPr>
          <w:ilvl w:val="0"/>
          <w:numId w:val="3"/>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The annual cost is covered by IUH/IUHP.</w:t>
      </w:r>
    </w:p>
    <w:p w14:paraId="12959372" w14:textId="77777777" w:rsidR="009232CC" w:rsidRPr="00280537" w:rsidRDefault="009232CC" w:rsidP="009232CC">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b/>
          <w:bCs/>
        </w:rPr>
        <w:t>Garage Permit</w:t>
      </w:r>
      <w:r w:rsidRPr="00280537">
        <w:rPr>
          <w:rFonts w:asciiTheme="minorHAnsi" w:hAnsiTheme="minorHAnsi" w:cstheme="minorHAnsi"/>
        </w:rPr>
        <w:t>:</w:t>
      </w:r>
    </w:p>
    <w:p w14:paraId="0F463B22" w14:textId="77777777" w:rsidR="009232CC" w:rsidRPr="00280537" w:rsidRDefault="009232CC" w:rsidP="00106189">
      <w:pPr>
        <w:pStyle w:val="ListParagraph"/>
        <w:numPr>
          <w:ilvl w:val="0"/>
          <w:numId w:val="4"/>
        </w:numPr>
        <w:autoSpaceDE w:val="0"/>
        <w:autoSpaceDN w:val="0"/>
        <w:adjustRightInd w:val="0"/>
        <w:rPr>
          <w:rFonts w:asciiTheme="minorHAnsi" w:hAnsiTheme="minorHAnsi" w:cstheme="minorHAnsi"/>
          <w:b/>
          <w:bCs/>
          <w:sz w:val="22"/>
          <w:szCs w:val="22"/>
        </w:rPr>
      </w:pPr>
      <w:r w:rsidRPr="00280537">
        <w:rPr>
          <w:rFonts w:asciiTheme="minorHAnsi" w:hAnsiTheme="minorHAnsi" w:cstheme="minorHAnsi"/>
          <w:b/>
          <w:bCs/>
          <w:sz w:val="22"/>
          <w:szCs w:val="22"/>
        </w:rPr>
        <w:t>Cost covered by team member ($910.44 annually)</w:t>
      </w:r>
    </w:p>
    <w:p w14:paraId="14573C1B" w14:textId="77777777" w:rsidR="009232CC" w:rsidRPr="00280537" w:rsidRDefault="009232CC" w:rsidP="00106189">
      <w:pPr>
        <w:pStyle w:val="ListParagraph"/>
        <w:numPr>
          <w:ilvl w:val="0"/>
          <w:numId w:val="4"/>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Limited number of spaces available for Maternity Tower move.</w:t>
      </w:r>
    </w:p>
    <w:p w14:paraId="71A9867C" w14:textId="77777777" w:rsidR="009232CC" w:rsidRPr="00280537" w:rsidRDefault="009232CC" w:rsidP="00106189">
      <w:pPr>
        <w:pStyle w:val="ListParagraph"/>
        <w:numPr>
          <w:ilvl w:val="0"/>
          <w:numId w:val="4"/>
        </w:numPr>
        <w:autoSpaceDE w:val="0"/>
        <w:autoSpaceDN w:val="0"/>
        <w:adjustRightInd w:val="0"/>
        <w:rPr>
          <w:rFonts w:asciiTheme="minorHAnsi" w:hAnsiTheme="minorHAnsi" w:cstheme="minorHAnsi"/>
          <w:sz w:val="22"/>
          <w:szCs w:val="22"/>
        </w:rPr>
      </w:pPr>
      <w:r w:rsidRPr="00280537">
        <w:rPr>
          <w:rFonts w:asciiTheme="minorHAnsi" w:hAnsiTheme="minorHAnsi" w:cstheme="minorHAnsi"/>
          <w:sz w:val="22"/>
          <w:szCs w:val="22"/>
        </w:rPr>
        <w:t>Waitlisted approach will be used if there is interest above limited spaces.</w:t>
      </w:r>
    </w:p>
    <w:p w14:paraId="2B4ABC18" w14:textId="1E8D0470" w:rsidR="00B0403A" w:rsidRPr="00280537" w:rsidRDefault="00B0403A" w:rsidP="00655CC9">
      <w:pPr>
        <w:pStyle w:val="paragraph"/>
        <w:spacing w:before="0" w:beforeAutospacing="0" w:after="0" w:afterAutospacing="0"/>
        <w:textAlignment w:val="baseline"/>
        <w:rPr>
          <w:rStyle w:val="normaltextrun"/>
          <w:rFonts w:asciiTheme="minorHAnsi" w:hAnsiTheme="minorHAnsi" w:cstheme="minorHAnsi"/>
          <w:b/>
          <w:sz w:val="22"/>
          <w:szCs w:val="22"/>
        </w:rPr>
      </w:pPr>
    </w:p>
    <w:p w14:paraId="6BF11501" w14:textId="77777777" w:rsidR="009232CC" w:rsidRPr="00280537" w:rsidRDefault="009232CC" w:rsidP="009232CC">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b/>
          <w:bCs/>
          <w:i/>
          <w:iCs/>
        </w:rPr>
        <w:t>For team members working at the Maternity Tower on the Evening/Night/Weekend shifts</w:t>
      </w:r>
      <w:r w:rsidRPr="00280537">
        <w:rPr>
          <w:rFonts w:asciiTheme="minorHAnsi" w:hAnsiTheme="minorHAnsi" w:cstheme="minorHAnsi"/>
        </w:rPr>
        <w:t xml:space="preserve">, there are options. </w:t>
      </w:r>
    </w:p>
    <w:p w14:paraId="1ABFA5A0" w14:textId="77777777" w:rsidR="009232CC" w:rsidRPr="00280537" w:rsidRDefault="009232CC" w:rsidP="009232CC">
      <w:p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Evening/Night/Weekend Parking Permit:</w:t>
      </w:r>
    </w:p>
    <w:p w14:paraId="4541B215" w14:textId="77777777" w:rsidR="009232CC" w:rsidRPr="00280537" w:rsidRDefault="009232CC"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 xml:space="preserve">Evening parking permit is </w:t>
      </w:r>
      <w:r w:rsidRPr="00280537">
        <w:rPr>
          <w:rFonts w:asciiTheme="minorHAnsi" w:hAnsiTheme="minorHAnsi" w:cstheme="minorHAnsi"/>
          <w:b/>
          <w:bCs/>
        </w:rPr>
        <w:t>free</w:t>
      </w:r>
      <w:r w:rsidRPr="00280537">
        <w:rPr>
          <w:rFonts w:asciiTheme="minorHAnsi" w:hAnsiTheme="minorHAnsi" w:cstheme="minorHAnsi"/>
        </w:rPr>
        <w:t xml:space="preserve"> to team members. The cost is covered by IUH/IUHP.</w:t>
      </w:r>
    </w:p>
    <w:p w14:paraId="0459A9FF" w14:textId="77777777" w:rsidR="009232CC" w:rsidRPr="00280537" w:rsidRDefault="009232CC"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It is valid only between 2 pm – 9 am Monday through Friday in EM, ST and NC surface spaces and permit garages (excludes student garages).</w:t>
      </w:r>
    </w:p>
    <w:p w14:paraId="7EDB515B" w14:textId="77777777" w:rsidR="009232CC" w:rsidRPr="00280537" w:rsidRDefault="009232CC" w:rsidP="00106189">
      <w:pPr>
        <w:numPr>
          <w:ilvl w:val="0"/>
          <w:numId w:val="1"/>
        </w:numPr>
        <w:autoSpaceDE w:val="0"/>
        <w:autoSpaceDN w:val="0"/>
        <w:adjustRightInd w:val="0"/>
        <w:spacing w:after="0" w:line="240" w:lineRule="auto"/>
        <w:rPr>
          <w:rFonts w:asciiTheme="minorHAnsi" w:hAnsiTheme="minorHAnsi" w:cstheme="minorHAnsi"/>
        </w:rPr>
      </w:pPr>
      <w:r w:rsidRPr="00280537">
        <w:rPr>
          <w:rFonts w:asciiTheme="minorHAnsi" w:hAnsiTheme="minorHAnsi" w:cstheme="minorHAnsi"/>
        </w:rPr>
        <w:t>This permit is valid all day on weekends (Saturday/Sunday) and University Holidays in EM, ST, &amp; NC surface spaces and permit garages (excludes student garages).</w:t>
      </w:r>
    </w:p>
    <w:p w14:paraId="22EFFE07" w14:textId="77777777" w:rsidR="009232CC" w:rsidRPr="00280537" w:rsidRDefault="009232CC" w:rsidP="00655CC9">
      <w:pPr>
        <w:pStyle w:val="paragraph"/>
        <w:spacing w:before="0" w:beforeAutospacing="0" w:after="0" w:afterAutospacing="0"/>
        <w:textAlignment w:val="baseline"/>
        <w:rPr>
          <w:rStyle w:val="normaltextrun"/>
          <w:rFonts w:asciiTheme="minorHAnsi" w:hAnsiTheme="minorHAnsi" w:cstheme="minorHAnsi"/>
          <w:b/>
          <w:sz w:val="22"/>
          <w:szCs w:val="22"/>
        </w:rPr>
      </w:pPr>
    </w:p>
    <w:p w14:paraId="45F4A9B0" w14:textId="73DB3904" w:rsidR="00656E19" w:rsidRPr="00280537" w:rsidRDefault="00656E19" w:rsidP="00655CC9">
      <w:pPr>
        <w:pStyle w:val="paragraph"/>
        <w:spacing w:before="0" w:beforeAutospacing="0" w:after="0" w:afterAutospacing="0"/>
        <w:textAlignment w:val="baseline"/>
        <w:rPr>
          <w:rStyle w:val="normaltextrun"/>
          <w:rFonts w:asciiTheme="minorHAnsi" w:hAnsiTheme="minorHAnsi" w:cstheme="minorHAnsi"/>
          <w:b/>
          <w:sz w:val="22"/>
          <w:szCs w:val="22"/>
        </w:rPr>
      </w:pPr>
      <w:bookmarkStart w:id="0" w:name="_Hlk69470782"/>
      <w:r w:rsidRPr="00280537">
        <w:rPr>
          <w:rStyle w:val="normaltextrun"/>
          <w:rFonts w:asciiTheme="minorHAnsi" w:hAnsiTheme="minorHAnsi" w:cstheme="minorHAnsi"/>
          <w:b/>
          <w:sz w:val="22"/>
          <w:szCs w:val="22"/>
        </w:rPr>
        <w:t>What is being done to ensure team member safety?</w:t>
      </w:r>
    </w:p>
    <w:p w14:paraId="19B6418D" w14:textId="71475F5D" w:rsidR="00656E19" w:rsidRPr="00280537" w:rsidRDefault="00656E19" w:rsidP="00655CC9">
      <w:pPr>
        <w:pStyle w:val="paragraph"/>
        <w:spacing w:before="0" w:beforeAutospacing="0" w:after="0" w:afterAutospacing="0"/>
        <w:textAlignment w:val="baseline"/>
        <w:rPr>
          <w:rStyle w:val="normaltextrun"/>
          <w:rFonts w:asciiTheme="minorHAnsi" w:hAnsiTheme="minorHAnsi" w:cstheme="minorHAnsi"/>
          <w:sz w:val="22"/>
          <w:szCs w:val="22"/>
        </w:rPr>
      </w:pPr>
      <w:r w:rsidRPr="00280537">
        <w:rPr>
          <w:rStyle w:val="normaltextrun"/>
          <w:rFonts w:asciiTheme="minorHAnsi" w:hAnsiTheme="minorHAnsi" w:cstheme="minorHAnsi"/>
          <w:sz w:val="22"/>
          <w:szCs w:val="22"/>
        </w:rPr>
        <w:t>The Riley Safety and Security Team has safety measures in place, including:</w:t>
      </w:r>
    </w:p>
    <w:p w14:paraId="52DD418A" w14:textId="77777777" w:rsidR="001A14E7" w:rsidRPr="00280537" w:rsidRDefault="00656E19" w:rsidP="000E2AB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sidRPr="00280537">
        <w:rPr>
          <w:rStyle w:val="normaltextrun"/>
          <w:rFonts w:asciiTheme="minorHAnsi" w:hAnsiTheme="minorHAnsi" w:cstheme="minorHAnsi"/>
          <w:sz w:val="22"/>
          <w:szCs w:val="22"/>
        </w:rPr>
        <w:t>Increased rounding in the lots to provide extra protection. This occurs throughout the day and night.</w:t>
      </w:r>
    </w:p>
    <w:p w14:paraId="4F767F2B" w14:textId="3D52477F" w:rsidR="001A14E7" w:rsidRPr="00280537" w:rsidRDefault="001A14E7" w:rsidP="000E2ABF">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80537">
        <w:rPr>
          <w:rStyle w:val="normaltextrun"/>
          <w:rFonts w:asciiTheme="minorHAnsi" w:hAnsiTheme="minorHAnsi" w:cstheme="minorHAnsi"/>
          <w:sz w:val="22"/>
          <w:szCs w:val="22"/>
        </w:rPr>
        <w:t xml:space="preserve">Team members may request a parking escort by calling dispatch at </w:t>
      </w:r>
      <w:r w:rsidRPr="00280537">
        <w:rPr>
          <w:rFonts w:asciiTheme="minorHAnsi" w:hAnsiTheme="minorHAnsi" w:cstheme="minorHAnsi"/>
          <w:sz w:val="22"/>
          <w:szCs w:val="22"/>
        </w:rPr>
        <w:t>(317) 944-8000</w:t>
      </w:r>
      <w:r w:rsidRPr="00280537">
        <w:rPr>
          <w:rStyle w:val="normaltextrun"/>
          <w:rFonts w:asciiTheme="minorHAnsi" w:hAnsiTheme="minorHAnsi" w:cstheme="minorHAnsi"/>
          <w:sz w:val="22"/>
          <w:szCs w:val="22"/>
        </w:rPr>
        <w:t xml:space="preserve"> at any time of day or night. </w:t>
      </w:r>
      <w:r w:rsidR="00656E19" w:rsidRPr="00280537">
        <w:rPr>
          <w:rStyle w:val="normaltextrun"/>
          <w:rFonts w:asciiTheme="minorHAnsi" w:hAnsiTheme="minorHAnsi" w:cstheme="minorHAnsi"/>
          <w:sz w:val="22"/>
          <w:szCs w:val="22"/>
        </w:rPr>
        <w:t xml:space="preserve">Consistent with how </w:t>
      </w:r>
      <w:r w:rsidRPr="00280537">
        <w:rPr>
          <w:rStyle w:val="normaltextrun"/>
          <w:rFonts w:asciiTheme="minorHAnsi" w:hAnsiTheme="minorHAnsi" w:cstheme="minorHAnsi"/>
          <w:sz w:val="22"/>
          <w:szCs w:val="22"/>
        </w:rPr>
        <w:t xml:space="preserve">Riley has historically </w:t>
      </w:r>
      <w:r w:rsidR="00656E19" w:rsidRPr="00280537">
        <w:rPr>
          <w:rStyle w:val="normaltextrun"/>
          <w:rFonts w:asciiTheme="minorHAnsi" w:hAnsiTheme="minorHAnsi" w:cstheme="minorHAnsi"/>
          <w:sz w:val="22"/>
          <w:szCs w:val="22"/>
        </w:rPr>
        <w:t xml:space="preserve">managed safety, it is ALWAYS okay to call dispatch for any reason. </w:t>
      </w:r>
      <w:r w:rsidRPr="00280537">
        <w:rPr>
          <w:rStyle w:val="normaltextrun"/>
          <w:rFonts w:asciiTheme="minorHAnsi" w:hAnsiTheme="minorHAnsi" w:cstheme="minorHAnsi"/>
          <w:sz w:val="22"/>
          <w:szCs w:val="22"/>
        </w:rPr>
        <w:t xml:space="preserve"> Load dispatch number into your cell phone and c</w:t>
      </w:r>
      <w:r w:rsidRPr="00280537">
        <w:rPr>
          <w:rFonts w:asciiTheme="minorHAnsi" w:hAnsiTheme="minorHAnsi" w:cstheme="minorHAnsi"/>
          <w:sz w:val="22"/>
          <w:szCs w:val="22"/>
        </w:rPr>
        <w:t>arry your cell phone in your hand while you walk so you can call quickly as needed. Always be aware of the street names and buildings you are passing so you can give a quick and accurate description of your location.</w:t>
      </w:r>
    </w:p>
    <w:p w14:paraId="33490BAB" w14:textId="0FF97D60" w:rsidR="001A14E7" w:rsidRPr="00280537" w:rsidRDefault="001A14E7" w:rsidP="001A14E7">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070589EA" w14:textId="6E6EE761" w:rsidR="00656E19" w:rsidRPr="00280537" w:rsidRDefault="001A14E7" w:rsidP="001A14E7">
      <w:pPr>
        <w:pStyle w:val="paragraph"/>
        <w:spacing w:before="0" w:beforeAutospacing="0" w:after="0" w:afterAutospacing="0"/>
        <w:textAlignment w:val="baseline"/>
        <w:rPr>
          <w:rStyle w:val="normaltextrun"/>
          <w:rFonts w:asciiTheme="minorHAnsi" w:hAnsiTheme="minorHAnsi" w:cstheme="minorHAnsi"/>
          <w:sz w:val="22"/>
          <w:szCs w:val="22"/>
        </w:rPr>
      </w:pPr>
      <w:r w:rsidRPr="00280537">
        <w:rPr>
          <w:rStyle w:val="normaltextrun"/>
          <w:rFonts w:asciiTheme="minorHAnsi" w:hAnsiTheme="minorHAnsi" w:cstheme="minorHAnsi"/>
          <w:sz w:val="22"/>
          <w:szCs w:val="22"/>
        </w:rPr>
        <w:t>Also consider walking</w:t>
      </w:r>
      <w:r w:rsidR="00656E19" w:rsidRPr="00280537">
        <w:rPr>
          <w:rStyle w:val="normaltextrun"/>
          <w:rFonts w:asciiTheme="minorHAnsi" w:hAnsiTheme="minorHAnsi" w:cstheme="minorHAnsi"/>
          <w:sz w:val="22"/>
          <w:szCs w:val="22"/>
        </w:rPr>
        <w:t xml:space="preserve"> out with a partner. It can be difficult with different schedules, but there is likely someone to walk with.</w:t>
      </w:r>
    </w:p>
    <w:bookmarkEnd w:id="0"/>
    <w:p w14:paraId="7E6A4E9A" w14:textId="77777777" w:rsidR="00656E19" w:rsidRPr="00280537" w:rsidRDefault="00656E19" w:rsidP="00655CC9">
      <w:pPr>
        <w:pStyle w:val="paragraph"/>
        <w:spacing w:before="0" w:beforeAutospacing="0" w:after="0" w:afterAutospacing="0"/>
        <w:textAlignment w:val="baseline"/>
        <w:rPr>
          <w:rStyle w:val="normaltextrun"/>
          <w:rFonts w:asciiTheme="minorHAnsi" w:hAnsiTheme="minorHAnsi" w:cstheme="minorHAnsi"/>
          <w:b/>
          <w:sz w:val="22"/>
          <w:szCs w:val="22"/>
        </w:rPr>
      </w:pPr>
    </w:p>
    <w:p w14:paraId="4C91667F" w14:textId="561E9928" w:rsidR="00655CC9" w:rsidRPr="00280537" w:rsidRDefault="00B0403A" w:rsidP="00655CC9">
      <w:pPr>
        <w:pStyle w:val="paragraph"/>
        <w:spacing w:before="0" w:beforeAutospacing="0" w:after="0" w:afterAutospacing="0"/>
        <w:textAlignment w:val="baseline"/>
        <w:rPr>
          <w:rStyle w:val="normaltextrun"/>
          <w:rFonts w:asciiTheme="minorHAnsi" w:hAnsiTheme="minorHAnsi" w:cstheme="minorHAnsi"/>
          <w:b/>
          <w:sz w:val="22"/>
          <w:szCs w:val="22"/>
        </w:rPr>
      </w:pPr>
      <w:r w:rsidRPr="00280537">
        <w:rPr>
          <w:rStyle w:val="normaltextrun"/>
          <w:rFonts w:asciiTheme="minorHAnsi" w:hAnsiTheme="minorHAnsi" w:cstheme="minorHAnsi"/>
          <w:b/>
          <w:sz w:val="22"/>
          <w:szCs w:val="22"/>
        </w:rPr>
        <w:t>W</w:t>
      </w:r>
      <w:r w:rsidR="00823BEF" w:rsidRPr="00280537">
        <w:rPr>
          <w:rStyle w:val="normaltextrun"/>
          <w:rFonts w:asciiTheme="minorHAnsi" w:hAnsiTheme="minorHAnsi" w:cstheme="minorHAnsi"/>
          <w:b/>
          <w:sz w:val="22"/>
          <w:szCs w:val="22"/>
        </w:rPr>
        <w:t>hen will the</w:t>
      </w:r>
      <w:r w:rsidRPr="00280537">
        <w:rPr>
          <w:rStyle w:val="normaltextrun"/>
          <w:rFonts w:asciiTheme="minorHAnsi" w:hAnsiTheme="minorHAnsi" w:cstheme="minorHAnsi"/>
          <w:b/>
          <w:sz w:val="22"/>
          <w:szCs w:val="22"/>
        </w:rPr>
        <w:t>se changes</w:t>
      </w:r>
      <w:r w:rsidR="00C87D49" w:rsidRPr="00280537">
        <w:rPr>
          <w:rStyle w:val="normaltextrun"/>
          <w:rFonts w:asciiTheme="minorHAnsi" w:hAnsiTheme="minorHAnsi" w:cstheme="minorHAnsi"/>
          <w:b/>
          <w:sz w:val="22"/>
          <w:szCs w:val="22"/>
        </w:rPr>
        <w:t xml:space="preserve"> to parking for team members working in the Maternity Tower</w:t>
      </w:r>
      <w:r w:rsidR="00823BEF" w:rsidRPr="00280537">
        <w:rPr>
          <w:rStyle w:val="normaltextrun"/>
          <w:rFonts w:asciiTheme="minorHAnsi" w:hAnsiTheme="minorHAnsi" w:cstheme="minorHAnsi"/>
          <w:b/>
          <w:sz w:val="22"/>
          <w:szCs w:val="22"/>
        </w:rPr>
        <w:t xml:space="preserve"> go </w:t>
      </w:r>
      <w:r w:rsidR="00523F61" w:rsidRPr="00280537">
        <w:rPr>
          <w:rStyle w:val="normaltextrun"/>
          <w:rFonts w:asciiTheme="minorHAnsi" w:hAnsiTheme="minorHAnsi" w:cstheme="minorHAnsi"/>
          <w:b/>
          <w:sz w:val="22"/>
          <w:szCs w:val="22"/>
        </w:rPr>
        <w:t>into effect</w:t>
      </w:r>
      <w:r w:rsidR="00823BEF" w:rsidRPr="00280537">
        <w:rPr>
          <w:rStyle w:val="normaltextrun"/>
          <w:rFonts w:asciiTheme="minorHAnsi" w:hAnsiTheme="minorHAnsi" w:cstheme="minorHAnsi"/>
          <w:b/>
          <w:sz w:val="22"/>
          <w:szCs w:val="22"/>
        </w:rPr>
        <w:t xml:space="preserve">? </w:t>
      </w:r>
    </w:p>
    <w:p w14:paraId="4BAB200E" w14:textId="6A769275" w:rsidR="00823BEF" w:rsidRPr="00280537" w:rsidRDefault="00823BEF" w:rsidP="00655CC9">
      <w:pPr>
        <w:pStyle w:val="paragraph"/>
        <w:spacing w:before="0" w:beforeAutospacing="0" w:after="0" w:afterAutospacing="0"/>
        <w:textAlignment w:val="baseline"/>
        <w:rPr>
          <w:rStyle w:val="normaltextrun"/>
          <w:rFonts w:asciiTheme="minorHAnsi" w:hAnsiTheme="minorHAnsi" w:cstheme="minorHAnsi"/>
          <w:sz w:val="22"/>
          <w:szCs w:val="22"/>
        </w:rPr>
      </w:pPr>
      <w:r w:rsidRPr="00280537">
        <w:rPr>
          <w:rStyle w:val="normaltextrun"/>
          <w:rFonts w:asciiTheme="minorHAnsi" w:hAnsiTheme="minorHAnsi" w:cstheme="minorHAnsi"/>
          <w:sz w:val="22"/>
          <w:szCs w:val="22"/>
        </w:rPr>
        <w:t xml:space="preserve">These changes will go live </w:t>
      </w:r>
      <w:r w:rsidR="00C87D49" w:rsidRPr="00280537">
        <w:rPr>
          <w:rStyle w:val="normaltextrun"/>
          <w:rFonts w:asciiTheme="minorHAnsi" w:hAnsiTheme="minorHAnsi" w:cstheme="minorHAnsi"/>
          <w:sz w:val="22"/>
          <w:szCs w:val="22"/>
        </w:rPr>
        <w:t>when the Maternity Tower opens in Fall 2021</w:t>
      </w:r>
      <w:r w:rsidRPr="00280537">
        <w:rPr>
          <w:rStyle w:val="normaltextrun"/>
          <w:rFonts w:asciiTheme="minorHAnsi" w:hAnsiTheme="minorHAnsi" w:cstheme="minorHAnsi"/>
          <w:sz w:val="22"/>
          <w:szCs w:val="22"/>
        </w:rPr>
        <w:t xml:space="preserve">. </w:t>
      </w:r>
    </w:p>
    <w:p w14:paraId="5FEF4180" w14:textId="77777777" w:rsidR="00610E64" w:rsidRPr="00280537" w:rsidRDefault="00610E64" w:rsidP="00823BEF">
      <w:pPr>
        <w:pStyle w:val="paragraph"/>
        <w:spacing w:before="0" w:beforeAutospacing="0" w:after="0" w:afterAutospacing="0"/>
        <w:textAlignment w:val="baseline"/>
        <w:rPr>
          <w:rStyle w:val="normaltextrun"/>
          <w:rFonts w:asciiTheme="minorHAnsi" w:hAnsiTheme="minorHAnsi" w:cstheme="minorHAnsi"/>
          <w:b/>
          <w:sz w:val="22"/>
          <w:szCs w:val="22"/>
        </w:rPr>
      </w:pPr>
    </w:p>
    <w:p w14:paraId="552FD983" w14:textId="77777777" w:rsidR="00280537" w:rsidRDefault="00280537" w:rsidP="00655CC9">
      <w:pPr>
        <w:pStyle w:val="paragraph"/>
        <w:spacing w:before="0" w:beforeAutospacing="0" w:after="0" w:afterAutospacing="0"/>
        <w:textAlignment w:val="baseline"/>
        <w:rPr>
          <w:rStyle w:val="eop"/>
          <w:rFonts w:asciiTheme="minorHAnsi" w:hAnsiTheme="minorHAnsi" w:cstheme="minorHAnsi"/>
          <w:b/>
          <w:sz w:val="22"/>
          <w:szCs w:val="22"/>
        </w:rPr>
      </w:pPr>
    </w:p>
    <w:p w14:paraId="3E87D6AE" w14:textId="621EDDCD" w:rsidR="00B74B29" w:rsidRPr="00280537" w:rsidRDefault="00B74B29" w:rsidP="00655CC9">
      <w:pPr>
        <w:pStyle w:val="paragraph"/>
        <w:spacing w:before="0" w:beforeAutospacing="0" w:after="0" w:afterAutospacing="0"/>
        <w:textAlignment w:val="baseline"/>
        <w:rPr>
          <w:rStyle w:val="eop"/>
          <w:rFonts w:asciiTheme="minorHAnsi" w:hAnsiTheme="minorHAnsi" w:cstheme="minorHAnsi"/>
          <w:b/>
          <w:sz w:val="22"/>
          <w:szCs w:val="22"/>
        </w:rPr>
      </w:pPr>
      <w:bookmarkStart w:id="1" w:name="_Hlk70410466"/>
      <w:r w:rsidRPr="00280537">
        <w:rPr>
          <w:rStyle w:val="eop"/>
          <w:rFonts w:asciiTheme="minorHAnsi" w:hAnsiTheme="minorHAnsi" w:cstheme="minorHAnsi"/>
          <w:b/>
          <w:sz w:val="22"/>
          <w:szCs w:val="22"/>
        </w:rPr>
        <w:t xml:space="preserve">What are the steps a team member </w:t>
      </w:r>
      <w:r w:rsidR="00C87D49" w:rsidRPr="00280537">
        <w:rPr>
          <w:rStyle w:val="eop"/>
          <w:rFonts w:asciiTheme="minorHAnsi" w:hAnsiTheme="minorHAnsi" w:cstheme="minorHAnsi"/>
          <w:b/>
          <w:sz w:val="22"/>
          <w:szCs w:val="22"/>
        </w:rPr>
        <w:t xml:space="preserve">working in the Maternity Tower </w:t>
      </w:r>
      <w:r w:rsidRPr="00280537">
        <w:rPr>
          <w:rStyle w:val="eop"/>
          <w:rFonts w:asciiTheme="minorHAnsi" w:hAnsiTheme="minorHAnsi" w:cstheme="minorHAnsi"/>
          <w:b/>
          <w:sz w:val="22"/>
          <w:szCs w:val="22"/>
        </w:rPr>
        <w:t xml:space="preserve">will need to take if they </w:t>
      </w:r>
      <w:r w:rsidR="00F32C27" w:rsidRPr="00280537">
        <w:rPr>
          <w:rStyle w:val="eop"/>
          <w:rFonts w:asciiTheme="minorHAnsi" w:hAnsiTheme="minorHAnsi" w:cstheme="minorHAnsi"/>
          <w:b/>
          <w:sz w:val="22"/>
          <w:szCs w:val="22"/>
        </w:rPr>
        <w:t xml:space="preserve">are interested in </w:t>
      </w:r>
      <w:r w:rsidRPr="00280537">
        <w:rPr>
          <w:rStyle w:val="eop"/>
          <w:rFonts w:asciiTheme="minorHAnsi" w:hAnsiTheme="minorHAnsi" w:cstheme="minorHAnsi"/>
          <w:b/>
          <w:sz w:val="22"/>
          <w:szCs w:val="22"/>
        </w:rPr>
        <w:t>a garage pass?</w:t>
      </w:r>
    </w:p>
    <w:p w14:paraId="64499663" w14:textId="2B3200F3" w:rsidR="00B74B29" w:rsidRPr="00280537" w:rsidRDefault="00D42A90" w:rsidP="2ED8F748">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Team members will receive information about how to request parking garage passes in future communications.</w:t>
      </w:r>
      <w:r w:rsidR="00B74B29" w:rsidRPr="00280537">
        <w:rPr>
          <w:rStyle w:val="eop"/>
          <w:rFonts w:asciiTheme="minorHAnsi" w:hAnsiTheme="minorHAnsi" w:cstheme="minorHAnsi"/>
          <w:sz w:val="22"/>
          <w:szCs w:val="22"/>
        </w:rPr>
        <w:t xml:space="preserve"> </w:t>
      </w:r>
    </w:p>
    <w:bookmarkEnd w:id="1"/>
    <w:p w14:paraId="74C6B563" w14:textId="6D3C9BBC" w:rsidR="00F43248" w:rsidRDefault="00F43248" w:rsidP="00F43248">
      <w:pPr>
        <w:autoSpaceDE w:val="0"/>
        <w:autoSpaceDN w:val="0"/>
        <w:adjustRightInd w:val="0"/>
        <w:spacing w:after="0" w:line="240" w:lineRule="auto"/>
        <w:rPr>
          <w:rFonts w:cs="Calibri"/>
        </w:rPr>
      </w:pPr>
    </w:p>
    <w:p w14:paraId="492F6266" w14:textId="5618B5A8" w:rsidR="00555436" w:rsidRDefault="00555436" w:rsidP="00F43248">
      <w:pPr>
        <w:autoSpaceDE w:val="0"/>
        <w:autoSpaceDN w:val="0"/>
        <w:adjustRightInd w:val="0"/>
        <w:spacing w:after="0" w:line="240" w:lineRule="auto"/>
        <w:rPr>
          <w:rFonts w:cs="Calibri"/>
        </w:rPr>
      </w:pPr>
      <w:r>
        <w:t> </w:t>
      </w:r>
      <w:r>
        <w:rPr>
          <w:noProof/>
        </w:rPr>
        <w:drawing>
          <wp:inline distT="0" distB="0" distL="0" distR="0" wp14:anchorId="0871658A" wp14:editId="48829EF3">
            <wp:extent cx="6858000" cy="3856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856355"/>
                    </a:xfrm>
                    <a:prstGeom prst="rect">
                      <a:avLst/>
                    </a:prstGeom>
                    <a:noFill/>
                    <a:ln>
                      <a:noFill/>
                    </a:ln>
                  </pic:spPr>
                </pic:pic>
              </a:graphicData>
            </a:graphic>
          </wp:inline>
        </w:drawing>
      </w:r>
    </w:p>
    <w:p w14:paraId="06297AB3" w14:textId="1D2ACAD1" w:rsidR="00F43248" w:rsidRPr="005B3481" w:rsidRDefault="00F43248" w:rsidP="00F43248">
      <w:pPr>
        <w:autoSpaceDE w:val="0"/>
        <w:autoSpaceDN w:val="0"/>
        <w:adjustRightInd w:val="0"/>
        <w:spacing w:after="0" w:line="240" w:lineRule="auto"/>
        <w:rPr>
          <w:rFonts w:asciiTheme="minorHAnsi" w:hAnsiTheme="minorHAnsi" w:cstheme="minorHAnsi"/>
        </w:rPr>
      </w:pPr>
      <w:bookmarkStart w:id="2" w:name="_Hlk70410506"/>
      <w:r w:rsidRPr="005B3481">
        <w:rPr>
          <w:rFonts w:asciiTheme="minorHAnsi" w:hAnsiTheme="minorHAnsi" w:cstheme="minorHAnsi"/>
        </w:rPr>
        <w:t>For additional information:</w:t>
      </w:r>
    </w:p>
    <w:p w14:paraId="0054CF84" w14:textId="598A129E" w:rsidR="00F43248" w:rsidRDefault="002F73B2" w:rsidP="00F43248">
      <w:pPr>
        <w:autoSpaceDE w:val="0"/>
        <w:autoSpaceDN w:val="0"/>
        <w:adjustRightInd w:val="0"/>
        <w:spacing w:after="0" w:line="240" w:lineRule="auto"/>
        <w:rPr>
          <w:rStyle w:val="Hyperlink"/>
          <w:rFonts w:asciiTheme="minorHAnsi" w:hAnsiTheme="minorHAnsi" w:cstheme="minorHAnsi"/>
        </w:rPr>
      </w:pPr>
      <w:hyperlink r:id="rId15" w:history="1">
        <w:r w:rsidR="00F43248" w:rsidRPr="005B3481">
          <w:rPr>
            <w:rStyle w:val="Hyperlink"/>
            <w:rFonts w:asciiTheme="minorHAnsi" w:hAnsiTheme="minorHAnsi" w:cstheme="minorHAnsi"/>
          </w:rPr>
          <w:t>Permits: Parking: Parking and Transportation Services: IUPUI</w:t>
        </w:r>
      </w:hyperlink>
    </w:p>
    <w:p w14:paraId="39E585CF" w14:textId="62132448" w:rsidR="00D42A90" w:rsidRPr="005B3481" w:rsidRDefault="00D42A90" w:rsidP="00D42A90">
      <w:pPr>
        <w:autoSpaceDE w:val="0"/>
        <w:autoSpaceDN w:val="0"/>
        <w:adjustRightInd w:val="0"/>
        <w:spacing w:after="0" w:line="240" w:lineRule="auto"/>
        <w:rPr>
          <w:rFonts w:asciiTheme="minorHAnsi" w:hAnsiTheme="minorHAnsi" w:cstheme="minorHAnsi"/>
        </w:rPr>
      </w:pPr>
      <w:r w:rsidRPr="005B3481">
        <w:rPr>
          <w:rFonts w:asciiTheme="minorHAnsi" w:hAnsiTheme="minorHAnsi" w:cstheme="minorHAnsi"/>
        </w:rPr>
        <w:t xml:space="preserve">For </w:t>
      </w:r>
      <w:r>
        <w:rPr>
          <w:rFonts w:asciiTheme="minorHAnsi" w:hAnsiTheme="minorHAnsi" w:cstheme="minorHAnsi"/>
        </w:rPr>
        <w:t>general questions</w:t>
      </w:r>
      <w:r w:rsidRPr="005B3481">
        <w:rPr>
          <w:rFonts w:asciiTheme="minorHAnsi" w:hAnsiTheme="minorHAnsi" w:cstheme="minorHAnsi"/>
        </w:rPr>
        <w:t>:</w:t>
      </w:r>
    </w:p>
    <w:p w14:paraId="50A9AE0E" w14:textId="1CE97A43" w:rsidR="00F43248" w:rsidRDefault="00D42A90" w:rsidP="00F43248">
      <w:pPr>
        <w:spacing w:after="0" w:line="240" w:lineRule="auto"/>
        <w:rPr>
          <w:rFonts w:cstheme="minorHAnsi"/>
        </w:rPr>
      </w:pPr>
      <w:r>
        <w:rPr>
          <w:rStyle w:val="eop"/>
          <w:rFonts w:asciiTheme="minorHAnsi" w:hAnsiTheme="minorHAnsi" w:cstheme="minorHAnsi"/>
        </w:rPr>
        <w:t xml:space="preserve">Contact the Riley </w:t>
      </w:r>
      <w:r w:rsidRPr="00280537">
        <w:rPr>
          <w:rStyle w:val="eop"/>
          <w:rFonts w:asciiTheme="minorHAnsi" w:hAnsiTheme="minorHAnsi" w:cstheme="minorHAnsi"/>
        </w:rPr>
        <w:t xml:space="preserve">Parking Task Force, </w:t>
      </w:r>
      <w:hyperlink r:id="rId16" w:history="1">
        <w:r w:rsidRPr="00280537">
          <w:rPr>
            <w:rStyle w:val="Hyperlink"/>
            <w:rFonts w:asciiTheme="minorHAnsi" w:hAnsiTheme="minorHAnsi" w:cstheme="minorHAnsi"/>
          </w:rPr>
          <w:t>rileyparking@iuhealth.org</w:t>
        </w:r>
      </w:hyperlink>
      <w:r w:rsidRPr="00280537">
        <w:rPr>
          <w:rFonts w:asciiTheme="minorHAnsi" w:hAnsiTheme="minorHAnsi" w:cstheme="minorHAnsi"/>
          <w:color w:val="333333"/>
        </w:rPr>
        <w:t>.</w:t>
      </w:r>
    </w:p>
    <w:bookmarkEnd w:id="2"/>
    <w:p w14:paraId="312E0FB3" w14:textId="77777777" w:rsidR="00885C2B" w:rsidRPr="000A1F1B" w:rsidRDefault="00885C2B" w:rsidP="00655CC9">
      <w:pPr>
        <w:rPr>
          <w:rFonts w:asciiTheme="minorHAnsi" w:hAnsiTheme="minorHAnsi" w:cstheme="minorHAnsi"/>
        </w:rPr>
      </w:pPr>
    </w:p>
    <w:sectPr w:rsidR="00885C2B" w:rsidRPr="000A1F1B" w:rsidSect="007802F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9539E" w14:textId="77777777" w:rsidR="002F73B2" w:rsidRDefault="002F73B2" w:rsidP="00C73B15">
      <w:pPr>
        <w:spacing w:after="0" w:line="240" w:lineRule="auto"/>
      </w:pPr>
      <w:r>
        <w:separator/>
      </w:r>
    </w:p>
  </w:endnote>
  <w:endnote w:type="continuationSeparator" w:id="0">
    <w:p w14:paraId="16DF28D8" w14:textId="77777777" w:rsidR="002F73B2" w:rsidRDefault="002F73B2" w:rsidP="00C7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159A" w14:textId="77777777" w:rsidR="00C32DA4" w:rsidRDefault="00C3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4FBF" w14:textId="77777777" w:rsidR="00C32DA4" w:rsidRDefault="00C32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5A2" w14:textId="77777777" w:rsidR="00C32DA4" w:rsidRDefault="00C3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59F6" w14:textId="77777777" w:rsidR="002F73B2" w:rsidRDefault="002F73B2" w:rsidP="00C73B15">
      <w:pPr>
        <w:spacing w:after="0" w:line="240" w:lineRule="auto"/>
      </w:pPr>
      <w:r>
        <w:separator/>
      </w:r>
    </w:p>
  </w:footnote>
  <w:footnote w:type="continuationSeparator" w:id="0">
    <w:p w14:paraId="533BFBA3" w14:textId="77777777" w:rsidR="002F73B2" w:rsidRDefault="002F73B2" w:rsidP="00C7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102C" w14:textId="77777777" w:rsidR="00C32DA4" w:rsidRDefault="00C3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3EDF" w14:textId="0C2BDF15" w:rsidR="00463AA3" w:rsidRDefault="00463AA3">
    <w:pPr>
      <w:pStyle w:val="Header"/>
    </w:pPr>
    <w:r>
      <w:t xml:space="preserve">Maternity Tower Parking FAQ – revised </w:t>
    </w:r>
    <w:r w:rsidR="00C32DA4">
      <w:t>9</w:t>
    </w:r>
    <w:r>
      <w:t>/</w:t>
    </w:r>
    <w:r w:rsidR="00C32DA4">
      <w:t>2</w:t>
    </w:r>
    <w:r>
      <w:t>/21</w:t>
    </w:r>
  </w:p>
  <w:p w14:paraId="28A71014" w14:textId="77777777" w:rsidR="009904B6" w:rsidRDefault="00990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1F55" w14:textId="77777777" w:rsidR="00C32DA4" w:rsidRDefault="00C32DA4">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056"/>
    <w:multiLevelType w:val="hybridMultilevel"/>
    <w:tmpl w:val="46B2A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24095"/>
    <w:multiLevelType w:val="multilevel"/>
    <w:tmpl w:val="8DC42B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C911154"/>
    <w:multiLevelType w:val="multilevel"/>
    <w:tmpl w:val="EF4A7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362D5"/>
    <w:multiLevelType w:val="hybridMultilevel"/>
    <w:tmpl w:val="B96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03D1"/>
    <w:multiLevelType w:val="hybridMultilevel"/>
    <w:tmpl w:val="0C94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A422B"/>
    <w:multiLevelType w:val="hybridMultilevel"/>
    <w:tmpl w:val="32A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E53EF"/>
    <w:multiLevelType w:val="multilevel"/>
    <w:tmpl w:val="6DCA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E4CAE"/>
    <w:multiLevelType w:val="hybridMultilevel"/>
    <w:tmpl w:val="F79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20B2C"/>
    <w:multiLevelType w:val="multilevel"/>
    <w:tmpl w:val="83E6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BB292D"/>
    <w:multiLevelType w:val="multilevel"/>
    <w:tmpl w:val="A168A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82E76"/>
    <w:multiLevelType w:val="hybridMultilevel"/>
    <w:tmpl w:val="4D289134"/>
    <w:lvl w:ilvl="0" w:tplc="D9E49ACE">
      <w:start w:val="1"/>
      <w:numFmt w:val="bullet"/>
      <w:lvlText w:val=""/>
      <w:lvlJc w:val="left"/>
      <w:pPr>
        <w:tabs>
          <w:tab w:val="num" w:pos="720"/>
        </w:tabs>
        <w:ind w:left="720" w:hanging="360"/>
      </w:pPr>
      <w:rPr>
        <w:rFonts w:ascii="Wingdings" w:hAnsi="Wingdings" w:hint="default"/>
      </w:rPr>
    </w:lvl>
    <w:lvl w:ilvl="1" w:tplc="5B648760" w:tentative="1">
      <w:start w:val="1"/>
      <w:numFmt w:val="bullet"/>
      <w:lvlText w:val=""/>
      <w:lvlJc w:val="left"/>
      <w:pPr>
        <w:tabs>
          <w:tab w:val="num" w:pos="1440"/>
        </w:tabs>
        <w:ind w:left="1440" w:hanging="360"/>
      </w:pPr>
      <w:rPr>
        <w:rFonts w:ascii="Wingdings" w:hAnsi="Wingdings" w:hint="default"/>
      </w:rPr>
    </w:lvl>
    <w:lvl w:ilvl="2" w:tplc="DFCEA278" w:tentative="1">
      <w:start w:val="1"/>
      <w:numFmt w:val="bullet"/>
      <w:lvlText w:val=""/>
      <w:lvlJc w:val="left"/>
      <w:pPr>
        <w:tabs>
          <w:tab w:val="num" w:pos="2160"/>
        </w:tabs>
        <w:ind w:left="2160" w:hanging="360"/>
      </w:pPr>
      <w:rPr>
        <w:rFonts w:ascii="Wingdings" w:hAnsi="Wingdings" w:hint="default"/>
      </w:rPr>
    </w:lvl>
    <w:lvl w:ilvl="3" w:tplc="714AAEAE" w:tentative="1">
      <w:start w:val="1"/>
      <w:numFmt w:val="bullet"/>
      <w:lvlText w:val=""/>
      <w:lvlJc w:val="left"/>
      <w:pPr>
        <w:tabs>
          <w:tab w:val="num" w:pos="2880"/>
        </w:tabs>
        <w:ind w:left="2880" w:hanging="360"/>
      </w:pPr>
      <w:rPr>
        <w:rFonts w:ascii="Wingdings" w:hAnsi="Wingdings" w:hint="default"/>
      </w:rPr>
    </w:lvl>
    <w:lvl w:ilvl="4" w:tplc="C1A0ABA6" w:tentative="1">
      <w:start w:val="1"/>
      <w:numFmt w:val="bullet"/>
      <w:lvlText w:val=""/>
      <w:lvlJc w:val="left"/>
      <w:pPr>
        <w:tabs>
          <w:tab w:val="num" w:pos="3600"/>
        </w:tabs>
        <w:ind w:left="3600" w:hanging="360"/>
      </w:pPr>
      <w:rPr>
        <w:rFonts w:ascii="Wingdings" w:hAnsi="Wingdings" w:hint="default"/>
      </w:rPr>
    </w:lvl>
    <w:lvl w:ilvl="5" w:tplc="81645468" w:tentative="1">
      <w:start w:val="1"/>
      <w:numFmt w:val="bullet"/>
      <w:lvlText w:val=""/>
      <w:lvlJc w:val="left"/>
      <w:pPr>
        <w:tabs>
          <w:tab w:val="num" w:pos="4320"/>
        </w:tabs>
        <w:ind w:left="4320" w:hanging="360"/>
      </w:pPr>
      <w:rPr>
        <w:rFonts w:ascii="Wingdings" w:hAnsi="Wingdings" w:hint="default"/>
      </w:rPr>
    </w:lvl>
    <w:lvl w:ilvl="6" w:tplc="7898E2C0" w:tentative="1">
      <w:start w:val="1"/>
      <w:numFmt w:val="bullet"/>
      <w:lvlText w:val=""/>
      <w:lvlJc w:val="left"/>
      <w:pPr>
        <w:tabs>
          <w:tab w:val="num" w:pos="5040"/>
        </w:tabs>
        <w:ind w:left="5040" w:hanging="360"/>
      </w:pPr>
      <w:rPr>
        <w:rFonts w:ascii="Wingdings" w:hAnsi="Wingdings" w:hint="default"/>
      </w:rPr>
    </w:lvl>
    <w:lvl w:ilvl="7" w:tplc="5F744106" w:tentative="1">
      <w:start w:val="1"/>
      <w:numFmt w:val="bullet"/>
      <w:lvlText w:val=""/>
      <w:lvlJc w:val="left"/>
      <w:pPr>
        <w:tabs>
          <w:tab w:val="num" w:pos="5760"/>
        </w:tabs>
        <w:ind w:left="5760" w:hanging="360"/>
      </w:pPr>
      <w:rPr>
        <w:rFonts w:ascii="Wingdings" w:hAnsi="Wingdings" w:hint="default"/>
      </w:rPr>
    </w:lvl>
    <w:lvl w:ilvl="8" w:tplc="126031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A19F0"/>
    <w:multiLevelType w:val="multilevel"/>
    <w:tmpl w:val="60C602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64DA545B"/>
    <w:multiLevelType w:val="multilevel"/>
    <w:tmpl w:val="003EAA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70A40C62"/>
    <w:multiLevelType w:val="hybridMultilevel"/>
    <w:tmpl w:val="950A4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E02B31"/>
    <w:multiLevelType w:val="multilevel"/>
    <w:tmpl w:val="3F029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7A2812"/>
    <w:multiLevelType w:val="hybridMultilevel"/>
    <w:tmpl w:val="CE68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8A4E74"/>
    <w:multiLevelType w:val="hybridMultilevel"/>
    <w:tmpl w:val="F5B0F784"/>
    <w:lvl w:ilvl="0" w:tplc="21B231B8">
      <w:start w:val="1"/>
      <w:numFmt w:val="bullet"/>
      <w:lvlText w:val=""/>
      <w:lvlJc w:val="left"/>
      <w:pPr>
        <w:tabs>
          <w:tab w:val="num" w:pos="720"/>
        </w:tabs>
        <w:ind w:left="720" w:hanging="360"/>
      </w:pPr>
      <w:rPr>
        <w:rFonts w:ascii="Wingdings" w:hAnsi="Wingdings" w:hint="default"/>
      </w:rPr>
    </w:lvl>
    <w:lvl w:ilvl="1" w:tplc="D26AB40C">
      <w:numFmt w:val="bullet"/>
      <w:lvlText w:val=""/>
      <w:lvlJc w:val="left"/>
      <w:pPr>
        <w:tabs>
          <w:tab w:val="num" w:pos="1440"/>
        </w:tabs>
        <w:ind w:left="1440" w:hanging="360"/>
      </w:pPr>
      <w:rPr>
        <w:rFonts w:ascii="Wingdings" w:hAnsi="Wingdings" w:hint="default"/>
      </w:rPr>
    </w:lvl>
    <w:lvl w:ilvl="2" w:tplc="E9086642" w:tentative="1">
      <w:start w:val="1"/>
      <w:numFmt w:val="bullet"/>
      <w:lvlText w:val=""/>
      <w:lvlJc w:val="left"/>
      <w:pPr>
        <w:tabs>
          <w:tab w:val="num" w:pos="2160"/>
        </w:tabs>
        <w:ind w:left="2160" w:hanging="360"/>
      </w:pPr>
      <w:rPr>
        <w:rFonts w:ascii="Wingdings" w:hAnsi="Wingdings" w:hint="default"/>
      </w:rPr>
    </w:lvl>
    <w:lvl w:ilvl="3" w:tplc="7068D390" w:tentative="1">
      <w:start w:val="1"/>
      <w:numFmt w:val="bullet"/>
      <w:lvlText w:val=""/>
      <w:lvlJc w:val="left"/>
      <w:pPr>
        <w:tabs>
          <w:tab w:val="num" w:pos="2880"/>
        </w:tabs>
        <w:ind w:left="2880" w:hanging="360"/>
      </w:pPr>
      <w:rPr>
        <w:rFonts w:ascii="Wingdings" w:hAnsi="Wingdings" w:hint="default"/>
      </w:rPr>
    </w:lvl>
    <w:lvl w:ilvl="4" w:tplc="B498CB44" w:tentative="1">
      <w:start w:val="1"/>
      <w:numFmt w:val="bullet"/>
      <w:lvlText w:val=""/>
      <w:lvlJc w:val="left"/>
      <w:pPr>
        <w:tabs>
          <w:tab w:val="num" w:pos="3600"/>
        </w:tabs>
        <w:ind w:left="3600" w:hanging="360"/>
      </w:pPr>
      <w:rPr>
        <w:rFonts w:ascii="Wingdings" w:hAnsi="Wingdings" w:hint="default"/>
      </w:rPr>
    </w:lvl>
    <w:lvl w:ilvl="5" w:tplc="A40E5086" w:tentative="1">
      <w:start w:val="1"/>
      <w:numFmt w:val="bullet"/>
      <w:lvlText w:val=""/>
      <w:lvlJc w:val="left"/>
      <w:pPr>
        <w:tabs>
          <w:tab w:val="num" w:pos="4320"/>
        </w:tabs>
        <w:ind w:left="4320" w:hanging="360"/>
      </w:pPr>
      <w:rPr>
        <w:rFonts w:ascii="Wingdings" w:hAnsi="Wingdings" w:hint="default"/>
      </w:rPr>
    </w:lvl>
    <w:lvl w:ilvl="6" w:tplc="ACC8FE46" w:tentative="1">
      <w:start w:val="1"/>
      <w:numFmt w:val="bullet"/>
      <w:lvlText w:val=""/>
      <w:lvlJc w:val="left"/>
      <w:pPr>
        <w:tabs>
          <w:tab w:val="num" w:pos="5040"/>
        </w:tabs>
        <w:ind w:left="5040" w:hanging="360"/>
      </w:pPr>
      <w:rPr>
        <w:rFonts w:ascii="Wingdings" w:hAnsi="Wingdings" w:hint="default"/>
      </w:rPr>
    </w:lvl>
    <w:lvl w:ilvl="7" w:tplc="67CA15DC" w:tentative="1">
      <w:start w:val="1"/>
      <w:numFmt w:val="bullet"/>
      <w:lvlText w:val=""/>
      <w:lvlJc w:val="left"/>
      <w:pPr>
        <w:tabs>
          <w:tab w:val="num" w:pos="5760"/>
        </w:tabs>
        <w:ind w:left="5760" w:hanging="360"/>
      </w:pPr>
      <w:rPr>
        <w:rFonts w:ascii="Wingdings" w:hAnsi="Wingdings" w:hint="default"/>
      </w:rPr>
    </w:lvl>
    <w:lvl w:ilvl="8" w:tplc="2188AD2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5"/>
  </w:num>
  <w:num w:numId="4">
    <w:abstractNumId w:val="3"/>
  </w:num>
  <w:num w:numId="5">
    <w:abstractNumId w:val="7"/>
  </w:num>
  <w:num w:numId="6">
    <w:abstractNumId w:val="6"/>
  </w:num>
  <w:num w:numId="7">
    <w:abstractNumId w:val="4"/>
  </w:num>
  <w:num w:numId="8">
    <w:abstractNumId w:val="13"/>
  </w:num>
  <w:num w:numId="9">
    <w:abstractNumId w:val="0"/>
  </w:num>
  <w:num w:numId="10">
    <w:abstractNumId w:val="15"/>
  </w:num>
  <w:num w:numId="11">
    <w:abstractNumId w:val="9"/>
  </w:num>
  <w:num w:numId="12">
    <w:abstractNumId w:val="1"/>
  </w:num>
  <w:num w:numId="13">
    <w:abstractNumId w:val="2"/>
  </w:num>
  <w:num w:numId="14">
    <w:abstractNumId w:val="12"/>
  </w:num>
  <w:num w:numId="15">
    <w:abstractNumId w:val="8"/>
  </w:num>
  <w:num w:numId="16">
    <w:abstractNumId w:val="11"/>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180"/>
    <w:rsid w:val="00001A07"/>
    <w:rsid w:val="00011001"/>
    <w:rsid w:val="00027594"/>
    <w:rsid w:val="000328BD"/>
    <w:rsid w:val="00033403"/>
    <w:rsid w:val="000431B0"/>
    <w:rsid w:val="00044F52"/>
    <w:rsid w:val="00052B35"/>
    <w:rsid w:val="00060530"/>
    <w:rsid w:val="00072051"/>
    <w:rsid w:val="00091204"/>
    <w:rsid w:val="00091801"/>
    <w:rsid w:val="000A1F1B"/>
    <w:rsid w:val="000A7F58"/>
    <w:rsid w:val="000D1666"/>
    <w:rsid w:val="000D1C49"/>
    <w:rsid w:val="000D6563"/>
    <w:rsid w:val="00102E8A"/>
    <w:rsid w:val="00106189"/>
    <w:rsid w:val="00121788"/>
    <w:rsid w:val="00134898"/>
    <w:rsid w:val="001608E7"/>
    <w:rsid w:val="00166528"/>
    <w:rsid w:val="0017155C"/>
    <w:rsid w:val="00185A24"/>
    <w:rsid w:val="00194A25"/>
    <w:rsid w:val="001A14E7"/>
    <w:rsid w:val="001B1CED"/>
    <w:rsid w:val="001B40D0"/>
    <w:rsid w:val="001F1B73"/>
    <w:rsid w:val="001F37C8"/>
    <w:rsid w:val="001F480D"/>
    <w:rsid w:val="002013D3"/>
    <w:rsid w:val="00215B51"/>
    <w:rsid w:val="002166C6"/>
    <w:rsid w:val="0024028A"/>
    <w:rsid w:val="002742B5"/>
    <w:rsid w:val="00280537"/>
    <w:rsid w:val="002861BA"/>
    <w:rsid w:val="002868BF"/>
    <w:rsid w:val="002870AF"/>
    <w:rsid w:val="0029240B"/>
    <w:rsid w:val="002A2752"/>
    <w:rsid w:val="002B0761"/>
    <w:rsid w:val="002B433B"/>
    <w:rsid w:val="002C04E9"/>
    <w:rsid w:val="002C1106"/>
    <w:rsid w:val="002D6F7C"/>
    <w:rsid w:val="002E627B"/>
    <w:rsid w:val="002F73B2"/>
    <w:rsid w:val="00301B70"/>
    <w:rsid w:val="00322114"/>
    <w:rsid w:val="00344384"/>
    <w:rsid w:val="0034523B"/>
    <w:rsid w:val="00346060"/>
    <w:rsid w:val="00354BFE"/>
    <w:rsid w:val="00361C5F"/>
    <w:rsid w:val="00366A7F"/>
    <w:rsid w:val="0037209D"/>
    <w:rsid w:val="0037255A"/>
    <w:rsid w:val="0037284A"/>
    <w:rsid w:val="0037751B"/>
    <w:rsid w:val="0038043A"/>
    <w:rsid w:val="00383C67"/>
    <w:rsid w:val="00384A4B"/>
    <w:rsid w:val="003873FD"/>
    <w:rsid w:val="003920D3"/>
    <w:rsid w:val="0039304B"/>
    <w:rsid w:val="003A2DE8"/>
    <w:rsid w:val="003B3EE8"/>
    <w:rsid w:val="003B42E7"/>
    <w:rsid w:val="003B664B"/>
    <w:rsid w:val="003C5A81"/>
    <w:rsid w:val="003C7D20"/>
    <w:rsid w:val="003D0493"/>
    <w:rsid w:val="003D6D20"/>
    <w:rsid w:val="003F2C4F"/>
    <w:rsid w:val="004025FD"/>
    <w:rsid w:val="00404135"/>
    <w:rsid w:val="004066DE"/>
    <w:rsid w:val="0040751E"/>
    <w:rsid w:val="004108F3"/>
    <w:rsid w:val="00425FB3"/>
    <w:rsid w:val="00436914"/>
    <w:rsid w:val="00454188"/>
    <w:rsid w:val="00455129"/>
    <w:rsid w:val="004603DF"/>
    <w:rsid w:val="00460478"/>
    <w:rsid w:val="00463AA3"/>
    <w:rsid w:val="00465EC4"/>
    <w:rsid w:val="004675CE"/>
    <w:rsid w:val="00470D48"/>
    <w:rsid w:val="004A314D"/>
    <w:rsid w:val="004A3C43"/>
    <w:rsid w:val="004B4AD2"/>
    <w:rsid w:val="004D11D6"/>
    <w:rsid w:val="004D3286"/>
    <w:rsid w:val="004D6923"/>
    <w:rsid w:val="004D6B7A"/>
    <w:rsid w:val="004E1B21"/>
    <w:rsid w:val="004E6361"/>
    <w:rsid w:val="00501C62"/>
    <w:rsid w:val="00501EA5"/>
    <w:rsid w:val="00502BD6"/>
    <w:rsid w:val="00523F61"/>
    <w:rsid w:val="00524F25"/>
    <w:rsid w:val="00540280"/>
    <w:rsid w:val="00555436"/>
    <w:rsid w:val="005617B4"/>
    <w:rsid w:val="00566D94"/>
    <w:rsid w:val="00570E46"/>
    <w:rsid w:val="005752EA"/>
    <w:rsid w:val="00594860"/>
    <w:rsid w:val="00597B87"/>
    <w:rsid w:val="005B3481"/>
    <w:rsid w:val="005B746F"/>
    <w:rsid w:val="005D408E"/>
    <w:rsid w:val="005D674C"/>
    <w:rsid w:val="005E7FCC"/>
    <w:rsid w:val="005F2466"/>
    <w:rsid w:val="00610E64"/>
    <w:rsid w:val="00615C4D"/>
    <w:rsid w:val="006160D6"/>
    <w:rsid w:val="0062693A"/>
    <w:rsid w:val="00634BB0"/>
    <w:rsid w:val="00637211"/>
    <w:rsid w:val="006409D8"/>
    <w:rsid w:val="0065053D"/>
    <w:rsid w:val="00655CC9"/>
    <w:rsid w:val="006564EA"/>
    <w:rsid w:val="006565E7"/>
    <w:rsid w:val="00656E19"/>
    <w:rsid w:val="00664359"/>
    <w:rsid w:val="006A47C6"/>
    <w:rsid w:val="006C2A94"/>
    <w:rsid w:val="006C7572"/>
    <w:rsid w:val="006D09FD"/>
    <w:rsid w:val="006E12C7"/>
    <w:rsid w:val="006F1014"/>
    <w:rsid w:val="006F2321"/>
    <w:rsid w:val="0070459A"/>
    <w:rsid w:val="007124C9"/>
    <w:rsid w:val="00713904"/>
    <w:rsid w:val="007202FE"/>
    <w:rsid w:val="00731832"/>
    <w:rsid w:val="0073534B"/>
    <w:rsid w:val="00752A08"/>
    <w:rsid w:val="00756EA1"/>
    <w:rsid w:val="00760454"/>
    <w:rsid w:val="0076301A"/>
    <w:rsid w:val="0077024F"/>
    <w:rsid w:val="007802F5"/>
    <w:rsid w:val="0078549B"/>
    <w:rsid w:val="007A4AD6"/>
    <w:rsid w:val="007A7B31"/>
    <w:rsid w:val="007C372D"/>
    <w:rsid w:val="007C4CF6"/>
    <w:rsid w:val="007D5F80"/>
    <w:rsid w:val="007E6890"/>
    <w:rsid w:val="00803BC3"/>
    <w:rsid w:val="00805317"/>
    <w:rsid w:val="00810A75"/>
    <w:rsid w:val="00822C36"/>
    <w:rsid w:val="00823BEF"/>
    <w:rsid w:val="00827E54"/>
    <w:rsid w:val="00835AAF"/>
    <w:rsid w:val="00840CFB"/>
    <w:rsid w:val="0084495A"/>
    <w:rsid w:val="00847C87"/>
    <w:rsid w:val="00855A62"/>
    <w:rsid w:val="008648B0"/>
    <w:rsid w:val="00867D19"/>
    <w:rsid w:val="00882050"/>
    <w:rsid w:val="0088361D"/>
    <w:rsid w:val="00885C2B"/>
    <w:rsid w:val="008860E8"/>
    <w:rsid w:val="008A4F03"/>
    <w:rsid w:val="008A7D07"/>
    <w:rsid w:val="008B031D"/>
    <w:rsid w:val="008B7AB5"/>
    <w:rsid w:val="008C3DCC"/>
    <w:rsid w:val="008D1DD6"/>
    <w:rsid w:val="008D32EE"/>
    <w:rsid w:val="008D49B1"/>
    <w:rsid w:val="008E68D1"/>
    <w:rsid w:val="008F306C"/>
    <w:rsid w:val="00901544"/>
    <w:rsid w:val="00903093"/>
    <w:rsid w:val="009232CC"/>
    <w:rsid w:val="00933ED1"/>
    <w:rsid w:val="00946F69"/>
    <w:rsid w:val="00970B9B"/>
    <w:rsid w:val="0097355C"/>
    <w:rsid w:val="00975E83"/>
    <w:rsid w:val="00983CBE"/>
    <w:rsid w:val="00985C53"/>
    <w:rsid w:val="009904B6"/>
    <w:rsid w:val="009911F5"/>
    <w:rsid w:val="009B39D7"/>
    <w:rsid w:val="009D1F7D"/>
    <w:rsid w:val="009D3BFD"/>
    <w:rsid w:val="009D6CCD"/>
    <w:rsid w:val="009D6EED"/>
    <w:rsid w:val="009E69F2"/>
    <w:rsid w:val="00A03F47"/>
    <w:rsid w:val="00A110AB"/>
    <w:rsid w:val="00A113FE"/>
    <w:rsid w:val="00A118CD"/>
    <w:rsid w:val="00A239C1"/>
    <w:rsid w:val="00A35591"/>
    <w:rsid w:val="00A4370E"/>
    <w:rsid w:val="00A4510F"/>
    <w:rsid w:val="00A872CE"/>
    <w:rsid w:val="00A874FB"/>
    <w:rsid w:val="00AA1FAC"/>
    <w:rsid w:val="00AA62C4"/>
    <w:rsid w:val="00AB6D51"/>
    <w:rsid w:val="00AD1C7F"/>
    <w:rsid w:val="00AD5B7F"/>
    <w:rsid w:val="00AF0465"/>
    <w:rsid w:val="00AF3F0D"/>
    <w:rsid w:val="00AF4C36"/>
    <w:rsid w:val="00B0403A"/>
    <w:rsid w:val="00B20288"/>
    <w:rsid w:val="00B32198"/>
    <w:rsid w:val="00B42909"/>
    <w:rsid w:val="00B53A25"/>
    <w:rsid w:val="00B5582F"/>
    <w:rsid w:val="00B56BDF"/>
    <w:rsid w:val="00B710ED"/>
    <w:rsid w:val="00B74B29"/>
    <w:rsid w:val="00B85B4E"/>
    <w:rsid w:val="00B87D93"/>
    <w:rsid w:val="00B9303D"/>
    <w:rsid w:val="00BA0CD5"/>
    <w:rsid w:val="00BA19B6"/>
    <w:rsid w:val="00BB2E50"/>
    <w:rsid w:val="00BD0B0F"/>
    <w:rsid w:val="00BD2DBD"/>
    <w:rsid w:val="00BE5F1D"/>
    <w:rsid w:val="00BE7851"/>
    <w:rsid w:val="00C01DA3"/>
    <w:rsid w:val="00C16DB7"/>
    <w:rsid w:val="00C32DA4"/>
    <w:rsid w:val="00C713E0"/>
    <w:rsid w:val="00C7367C"/>
    <w:rsid w:val="00C739E4"/>
    <w:rsid w:val="00C73B15"/>
    <w:rsid w:val="00C81180"/>
    <w:rsid w:val="00C82A2F"/>
    <w:rsid w:val="00C842B3"/>
    <w:rsid w:val="00C8467E"/>
    <w:rsid w:val="00C8727E"/>
    <w:rsid w:val="00C87D49"/>
    <w:rsid w:val="00C9242C"/>
    <w:rsid w:val="00C94169"/>
    <w:rsid w:val="00C94B44"/>
    <w:rsid w:val="00CA66D7"/>
    <w:rsid w:val="00CB534F"/>
    <w:rsid w:val="00CB6D0D"/>
    <w:rsid w:val="00CC7C88"/>
    <w:rsid w:val="00CE6501"/>
    <w:rsid w:val="00CF6339"/>
    <w:rsid w:val="00CF776E"/>
    <w:rsid w:val="00CF7A69"/>
    <w:rsid w:val="00D060EE"/>
    <w:rsid w:val="00D0DA9C"/>
    <w:rsid w:val="00D23E44"/>
    <w:rsid w:val="00D26FC4"/>
    <w:rsid w:val="00D27EC3"/>
    <w:rsid w:val="00D32BB6"/>
    <w:rsid w:val="00D34CC4"/>
    <w:rsid w:val="00D42A90"/>
    <w:rsid w:val="00D5755B"/>
    <w:rsid w:val="00D64F9A"/>
    <w:rsid w:val="00D74436"/>
    <w:rsid w:val="00D744CC"/>
    <w:rsid w:val="00D76DE7"/>
    <w:rsid w:val="00D803F1"/>
    <w:rsid w:val="00DA0815"/>
    <w:rsid w:val="00DA4B03"/>
    <w:rsid w:val="00DA7CEC"/>
    <w:rsid w:val="00DB3520"/>
    <w:rsid w:val="00DB36AC"/>
    <w:rsid w:val="00DC69D1"/>
    <w:rsid w:val="00DE150C"/>
    <w:rsid w:val="00DE7F39"/>
    <w:rsid w:val="00DF0FC5"/>
    <w:rsid w:val="00DF31B5"/>
    <w:rsid w:val="00E0265F"/>
    <w:rsid w:val="00E15055"/>
    <w:rsid w:val="00E21948"/>
    <w:rsid w:val="00E37D82"/>
    <w:rsid w:val="00E4767C"/>
    <w:rsid w:val="00E5088D"/>
    <w:rsid w:val="00E536B4"/>
    <w:rsid w:val="00E63C2B"/>
    <w:rsid w:val="00E76951"/>
    <w:rsid w:val="00E93A95"/>
    <w:rsid w:val="00E9698C"/>
    <w:rsid w:val="00EA768D"/>
    <w:rsid w:val="00EB2599"/>
    <w:rsid w:val="00EB3EDE"/>
    <w:rsid w:val="00EC112F"/>
    <w:rsid w:val="00EC392A"/>
    <w:rsid w:val="00ED66D9"/>
    <w:rsid w:val="00ED7641"/>
    <w:rsid w:val="00ED7CE6"/>
    <w:rsid w:val="00EE51A5"/>
    <w:rsid w:val="00EE5DF4"/>
    <w:rsid w:val="00EF00DD"/>
    <w:rsid w:val="00F01353"/>
    <w:rsid w:val="00F184DA"/>
    <w:rsid w:val="00F248CC"/>
    <w:rsid w:val="00F32C27"/>
    <w:rsid w:val="00F34534"/>
    <w:rsid w:val="00F36BAC"/>
    <w:rsid w:val="00F43248"/>
    <w:rsid w:val="00F454C9"/>
    <w:rsid w:val="00F5007A"/>
    <w:rsid w:val="00F53142"/>
    <w:rsid w:val="00F67DF4"/>
    <w:rsid w:val="00F75934"/>
    <w:rsid w:val="00F75DF9"/>
    <w:rsid w:val="00FA4B7C"/>
    <w:rsid w:val="00FA717C"/>
    <w:rsid w:val="00FB7054"/>
    <w:rsid w:val="00FE5067"/>
    <w:rsid w:val="01171E1D"/>
    <w:rsid w:val="01550CD2"/>
    <w:rsid w:val="0155E9E2"/>
    <w:rsid w:val="0157D1EA"/>
    <w:rsid w:val="01CCF2EA"/>
    <w:rsid w:val="02152B28"/>
    <w:rsid w:val="02199BC6"/>
    <w:rsid w:val="022AFCBE"/>
    <w:rsid w:val="02DA0EA0"/>
    <w:rsid w:val="031ACF35"/>
    <w:rsid w:val="0347A564"/>
    <w:rsid w:val="03EA4606"/>
    <w:rsid w:val="047517EE"/>
    <w:rsid w:val="047DD84B"/>
    <w:rsid w:val="04E4695F"/>
    <w:rsid w:val="054965F0"/>
    <w:rsid w:val="059F2499"/>
    <w:rsid w:val="05C01AA3"/>
    <w:rsid w:val="062DD5EF"/>
    <w:rsid w:val="0690BFB4"/>
    <w:rsid w:val="06C83D03"/>
    <w:rsid w:val="06E23411"/>
    <w:rsid w:val="0741D701"/>
    <w:rsid w:val="07490B78"/>
    <w:rsid w:val="0754C352"/>
    <w:rsid w:val="076806B8"/>
    <w:rsid w:val="0784FFD4"/>
    <w:rsid w:val="0790E47E"/>
    <w:rsid w:val="08886B83"/>
    <w:rsid w:val="08F6D65D"/>
    <w:rsid w:val="08F931E6"/>
    <w:rsid w:val="0950C1EA"/>
    <w:rsid w:val="097DD5DA"/>
    <w:rsid w:val="0A128909"/>
    <w:rsid w:val="0A1F8AAB"/>
    <w:rsid w:val="0A3CD7DE"/>
    <w:rsid w:val="0A67F692"/>
    <w:rsid w:val="0AB8CF4B"/>
    <w:rsid w:val="0AC93F3A"/>
    <w:rsid w:val="0B95AEA1"/>
    <w:rsid w:val="0BE96D2E"/>
    <w:rsid w:val="0BEAA169"/>
    <w:rsid w:val="0C2314D9"/>
    <w:rsid w:val="0C99A166"/>
    <w:rsid w:val="0CA9BF52"/>
    <w:rsid w:val="0CD02DE7"/>
    <w:rsid w:val="0D25FA0D"/>
    <w:rsid w:val="0DB80109"/>
    <w:rsid w:val="0DC816AE"/>
    <w:rsid w:val="0E0610B0"/>
    <w:rsid w:val="0E5760DD"/>
    <w:rsid w:val="0E768161"/>
    <w:rsid w:val="0EC2C7BB"/>
    <w:rsid w:val="0EE6C51C"/>
    <w:rsid w:val="0EEC4B13"/>
    <w:rsid w:val="0F359146"/>
    <w:rsid w:val="0F6D2146"/>
    <w:rsid w:val="0F758260"/>
    <w:rsid w:val="0F911265"/>
    <w:rsid w:val="0FC0351D"/>
    <w:rsid w:val="10593331"/>
    <w:rsid w:val="10A652D9"/>
    <w:rsid w:val="112E4E81"/>
    <w:rsid w:val="113D106B"/>
    <w:rsid w:val="1174D13E"/>
    <w:rsid w:val="11788685"/>
    <w:rsid w:val="118506BA"/>
    <w:rsid w:val="11A8C2C8"/>
    <w:rsid w:val="1252556D"/>
    <w:rsid w:val="127E0A13"/>
    <w:rsid w:val="12DA9EF5"/>
    <w:rsid w:val="12E3E54A"/>
    <w:rsid w:val="12F14DC4"/>
    <w:rsid w:val="132A7E42"/>
    <w:rsid w:val="136B1420"/>
    <w:rsid w:val="138D4D03"/>
    <w:rsid w:val="139EE17B"/>
    <w:rsid w:val="13EE2EBA"/>
    <w:rsid w:val="13F1A59D"/>
    <w:rsid w:val="13FB2F36"/>
    <w:rsid w:val="146D15C8"/>
    <w:rsid w:val="147F2616"/>
    <w:rsid w:val="1480CD42"/>
    <w:rsid w:val="14C1FE0A"/>
    <w:rsid w:val="14C2CE63"/>
    <w:rsid w:val="14D25066"/>
    <w:rsid w:val="14F030FA"/>
    <w:rsid w:val="151ED83E"/>
    <w:rsid w:val="15320A50"/>
    <w:rsid w:val="1591AC92"/>
    <w:rsid w:val="159A3AFE"/>
    <w:rsid w:val="16600E3A"/>
    <w:rsid w:val="166BCEFE"/>
    <w:rsid w:val="16730FEC"/>
    <w:rsid w:val="168D961F"/>
    <w:rsid w:val="16DC700D"/>
    <w:rsid w:val="16E63211"/>
    <w:rsid w:val="17079508"/>
    <w:rsid w:val="173F69D6"/>
    <w:rsid w:val="1752ECCB"/>
    <w:rsid w:val="1769B1C6"/>
    <w:rsid w:val="17B4B562"/>
    <w:rsid w:val="180B1FFE"/>
    <w:rsid w:val="18973958"/>
    <w:rsid w:val="18F75243"/>
    <w:rsid w:val="190DE23A"/>
    <w:rsid w:val="194D5609"/>
    <w:rsid w:val="195A63F7"/>
    <w:rsid w:val="19657839"/>
    <w:rsid w:val="19877E68"/>
    <w:rsid w:val="19E308CB"/>
    <w:rsid w:val="1A206196"/>
    <w:rsid w:val="1A41CAA5"/>
    <w:rsid w:val="1A453F26"/>
    <w:rsid w:val="1A84BD5A"/>
    <w:rsid w:val="1B06766D"/>
    <w:rsid w:val="1B24AD7D"/>
    <w:rsid w:val="1BC3BFB7"/>
    <w:rsid w:val="1BF875E9"/>
    <w:rsid w:val="1C4A69EF"/>
    <w:rsid w:val="1C542222"/>
    <w:rsid w:val="1C678CC2"/>
    <w:rsid w:val="1C88B3E2"/>
    <w:rsid w:val="1CD7A04F"/>
    <w:rsid w:val="1CDB524F"/>
    <w:rsid w:val="1D784033"/>
    <w:rsid w:val="1D7D0AE3"/>
    <w:rsid w:val="1DCCAE43"/>
    <w:rsid w:val="1DE58488"/>
    <w:rsid w:val="1DF19A84"/>
    <w:rsid w:val="1E01FF25"/>
    <w:rsid w:val="1E6C902B"/>
    <w:rsid w:val="1E7A1482"/>
    <w:rsid w:val="1EE76A8E"/>
    <w:rsid w:val="1EFDF36F"/>
    <w:rsid w:val="1F1E7512"/>
    <w:rsid w:val="1FAA7EC2"/>
    <w:rsid w:val="20301494"/>
    <w:rsid w:val="2031D5CD"/>
    <w:rsid w:val="2055F259"/>
    <w:rsid w:val="205E40AC"/>
    <w:rsid w:val="206C6D4E"/>
    <w:rsid w:val="20A8B318"/>
    <w:rsid w:val="20D96438"/>
    <w:rsid w:val="2176663B"/>
    <w:rsid w:val="22333181"/>
    <w:rsid w:val="22568F71"/>
    <w:rsid w:val="2294F473"/>
    <w:rsid w:val="233095A5"/>
    <w:rsid w:val="242E7FEF"/>
    <w:rsid w:val="242FEE82"/>
    <w:rsid w:val="243BE60D"/>
    <w:rsid w:val="246E38A0"/>
    <w:rsid w:val="24B3D55B"/>
    <w:rsid w:val="24B7BA8C"/>
    <w:rsid w:val="24BD3652"/>
    <w:rsid w:val="24F2BC73"/>
    <w:rsid w:val="24F3F811"/>
    <w:rsid w:val="250A4F3A"/>
    <w:rsid w:val="25145BFD"/>
    <w:rsid w:val="2565B3E7"/>
    <w:rsid w:val="261FB5AF"/>
    <w:rsid w:val="26205668"/>
    <w:rsid w:val="265B3377"/>
    <w:rsid w:val="2673EED1"/>
    <w:rsid w:val="2674EE57"/>
    <w:rsid w:val="267C4FC6"/>
    <w:rsid w:val="26815819"/>
    <w:rsid w:val="26B2DC8B"/>
    <w:rsid w:val="27AE865D"/>
    <w:rsid w:val="27C3ED7E"/>
    <w:rsid w:val="27EB9AA9"/>
    <w:rsid w:val="280A58F5"/>
    <w:rsid w:val="287CE9F8"/>
    <w:rsid w:val="28ADC69C"/>
    <w:rsid w:val="28EBC56B"/>
    <w:rsid w:val="290BE4DA"/>
    <w:rsid w:val="290D6F30"/>
    <w:rsid w:val="29755DDD"/>
    <w:rsid w:val="29BB3A0F"/>
    <w:rsid w:val="29D36B18"/>
    <w:rsid w:val="2A1A7C3F"/>
    <w:rsid w:val="2A1F6AFF"/>
    <w:rsid w:val="2A4C5C0D"/>
    <w:rsid w:val="2AB04368"/>
    <w:rsid w:val="2AB5A92C"/>
    <w:rsid w:val="2B1AF0F2"/>
    <w:rsid w:val="2B1BB32B"/>
    <w:rsid w:val="2B3D7E9A"/>
    <w:rsid w:val="2B56579F"/>
    <w:rsid w:val="2B6AFCC1"/>
    <w:rsid w:val="2B6B3EBA"/>
    <w:rsid w:val="2B71ABCA"/>
    <w:rsid w:val="2BB79D1E"/>
    <w:rsid w:val="2BC16DB3"/>
    <w:rsid w:val="2C071619"/>
    <w:rsid w:val="2C1CEBD4"/>
    <w:rsid w:val="2C29B794"/>
    <w:rsid w:val="2C4CBCF0"/>
    <w:rsid w:val="2C5E0DE7"/>
    <w:rsid w:val="2C776835"/>
    <w:rsid w:val="2CADC4E5"/>
    <w:rsid w:val="2CF3F45D"/>
    <w:rsid w:val="2CF4BE0A"/>
    <w:rsid w:val="2D05BEDF"/>
    <w:rsid w:val="2D2EF580"/>
    <w:rsid w:val="2D48BB16"/>
    <w:rsid w:val="2D6A81EE"/>
    <w:rsid w:val="2E086EBC"/>
    <w:rsid w:val="2ED8F748"/>
    <w:rsid w:val="2EE2E84C"/>
    <w:rsid w:val="2EEAFA9C"/>
    <w:rsid w:val="2F49FB96"/>
    <w:rsid w:val="2FE03CFD"/>
    <w:rsid w:val="2FEB5B8B"/>
    <w:rsid w:val="30245058"/>
    <w:rsid w:val="3049F277"/>
    <w:rsid w:val="305F963E"/>
    <w:rsid w:val="307917F4"/>
    <w:rsid w:val="319B22CF"/>
    <w:rsid w:val="31D6D1C7"/>
    <w:rsid w:val="32A4AA2D"/>
    <w:rsid w:val="32F22E22"/>
    <w:rsid w:val="330BEA5E"/>
    <w:rsid w:val="33626BF7"/>
    <w:rsid w:val="33748835"/>
    <w:rsid w:val="33785590"/>
    <w:rsid w:val="340EAA2E"/>
    <w:rsid w:val="34685A07"/>
    <w:rsid w:val="3476C921"/>
    <w:rsid w:val="350CA095"/>
    <w:rsid w:val="353261D4"/>
    <w:rsid w:val="3674147C"/>
    <w:rsid w:val="367DAA6E"/>
    <w:rsid w:val="36978BB8"/>
    <w:rsid w:val="36D67EAA"/>
    <w:rsid w:val="3747A331"/>
    <w:rsid w:val="37C62DBA"/>
    <w:rsid w:val="37D0FCCB"/>
    <w:rsid w:val="37E39C96"/>
    <w:rsid w:val="37F2AF18"/>
    <w:rsid w:val="3865251C"/>
    <w:rsid w:val="38ABB546"/>
    <w:rsid w:val="38F5F812"/>
    <w:rsid w:val="3989B454"/>
    <w:rsid w:val="39D9C924"/>
    <w:rsid w:val="39DB5EBD"/>
    <w:rsid w:val="3A07E765"/>
    <w:rsid w:val="3A2A65A7"/>
    <w:rsid w:val="3A2EDBD7"/>
    <w:rsid w:val="3A89B407"/>
    <w:rsid w:val="3A943F23"/>
    <w:rsid w:val="3AC65394"/>
    <w:rsid w:val="3AD5CA34"/>
    <w:rsid w:val="3AFFF8EC"/>
    <w:rsid w:val="3C5015D6"/>
    <w:rsid w:val="3C58ABD7"/>
    <w:rsid w:val="3C5C8257"/>
    <w:rsid w:val="3D030DE0"/>
    <w:rsid w:val="3D889B08"/>
    <w:rsid w:val="3DBACBA4"/>
    <w:rsid w:val="3DE7C41F"/>
    <w:rsid w:val="3DEFAD99"/>
    <w:rsid w:val="3DF4DB63"/>
    <w:rsid w:val="3DF50F4D"/>
    <w:rsid w:val="3E1ADC5D"/>
    <w:rsid w:val="3EAC24E4"/>
    <w:rsid w:val="3EF5927C"/>
    <w:rsid w:val="3EFF4EB2"/>
    <w:rsid w:val="3F34CA42"/>
    <w:rsid w:val="3FBE47BF"/>
    <w:rsid w:val="400A243F"/>
    <w:rsid w:val="40143386"/>
    <w:rsid w:val="404740B6"/>
    <w:rsid w:val="407DD5AD"/>
    <w:rsid w:val="409F301C"/>
    <w:rsid w:val="40DDFE70"/>
    <w:rsid w:val="415F7336"/>
    <w:rsid w:val="41A39615"/>
    <w:rsid w:val="42244BDE"/>
    <w:rsid w:val="4242D1B3"/>
    <w:rsid w:val="42434782"/>
    <w:rsid w:val="428B5592"/>
    <w:rsid w:val="42C90A92"/>
    <w:rsid w:val="42CB48C6"/>
    <w:rsid w:val="42F76291"/>
    <w:rsid w:val="431E9598"/>
    <w:rsid w:val="43518A76"/>
    <w:rsid w:val="43B06475"/>
    <w:rsid w:val="43CB4464"/>
    <w:rsid w:val="43DDA7AB"/>
    <w:rsid w:val="443E0315"/>
    <w:rsid w:val="445746FC"/>
    <w:rsid w:val="4464B98B"/>
    <w:rsid w:val="447376CB"/>
    <w:rsid w:val="44D32B64"/>
    <w:rsid w:val="44F067ED"/>
    <w:rsid w:val="45251C77"/>
    <w:rsid w:val="45E6F184"/>
    <w:rsid w:val="45E86805"/>
    <w:rsid w:val="45EF78DF"/>
    <w:rsid w:val="45F62591"/>
    <w:rsid w:val="4632DAB7"/>
    <w:rsid w:val="4644F520"/>
    <w:rsid w:val="46DF4D81"/>
    <w:rsid w:val="46E6BA72"/>
    <w:rsid w:val="4729BEBB"/>
    <w:rsid w:val="481E66A5"/>
    <w:rsid w:val="48395BF9"/>
    <w:rsid w:val="488BB27E"/>
    <w:rsid w:val="48D8CF4F"/>
    <w:rsid w:val="48F72F02"/>
    <w:rsid w:val="4907BE48"/>
    <w:rsid w:val="49203306"/>
    <w:rsid w:val="494A9CD9"/>
    <w:rsid w:val="498585D7"/>
    <w:rsid w:val="498AC0B7"/>
    <w:rsid w:val="49D0B30F"/>
    <w:rsid w:val="49DA70BF"/>
    <w:rsid w:val="4A473B2C"/>
    <w:rsid w:val="4A5AF12B"/>
    <w:rsid w:val="4A993645"/>
    <w:rsid w:val="4A9D9F05"/>
    <w:rsid w:val="4AB154D2"/>
    <w:rsid w:val="4AB5EF5D"/>
    <w:rsid w:val="4AE5D67C"/>
    <w:rsid w:val="4B91721F"/>
    <w:rsid w:val="4B9E446F"/>
    <w:rsid w:val="4BB7D3A0"/>
    <w:rsid w:val="4C05C6DF"/>
    <w:rsid w:val="4C0D35DF"/>
    <w:rsid w:val="4C409A5F"/>
    <w:rsid w:val="4CBC3762"/>
    <w:rsid w:val="4CCE3C7D"/>
    <w:rsid w:val="4D725731"/>
    <w:rsid w:val="4D900F73"/>
    <w:rsid w:val="4DF0D858"/>
    <w:rsid w:val="4EEC583D"/>
    <w:rsid w:val="4EF0E4A9"/>
    <w:rsid w:val="4FA4CF34"/>
    <w:rsid w:val="4FF9CC55"/>
    <w:rsid w:val="5021B4FC"/>
    <w:rsid w:val="5050C19C"/>
    <w:rsid w:val="50B7F574"/>
    <w:rsid w:val="5107FB62"/>
    <w:rsid w:val="51DE9E40"/>
    <w:rsid w:val="523C3C8B"/>
    <w:rsid w:val="524042EF"/>
    <w:rsid w:val="5297E1D5"/>
    <w:rsid w:val="52CD01FF"/>
    <w:rsid w:val="52E53DB4"/>
    <w:rsid w:val="53361593"/>
    <w:rsid w:val="53566177"/>
    <w:rsid w:val="536F934F"/>
    <w:rsid w:val="54179FC2"/>
    <w:rsid w:val="5417AF59"/>
    <w:rsid w:val="542A7AE0"/>
    <w:rsid w:val="54572015"/>
    <w:rsid w:val="54919C2B"/>
    <w:rsid w:val="54ACAC02"/>
    <w:rsid w:val="54F69664"/>
    <w:rsid w:val="5530F986"/>
    <w:rsid w:val="55C3CD03"/>
    <w:rsid w:val="56826415"/>
    <w:rsid w:val="5684A8FC"/>
    <w:rsid w:val="5693E239"/>
    <w:rsid w:val="56BE7FBD"/>
    <w:rsid w:val="56F984FE"/>
    <w:rsid w:val="579771CF"/>
    <w:rsid w:val="57AD30D6"/>
    <w:rsid w:val="57D8569A"/>
    <w:rsid w:val="57DD392E"/>
    <w:rsid w:val="57DE2BA3"/>
    <w:rsid w:val="57F65168"/>
    <w:rsid w:val="5803387A"/>
    <w:rsid w:val="582BEE91"/>
    <w:rsid w:val="587EE2C2"/>
    <w:rsid w:val="58927207"/>
    <w:rsid w:val="58AD29EC"/>
    <w:rsid w:val="58F54A05"/>
    <w:rsid w:val="59100FE5"/>
    <w:rsid w:val="59628C66"/>
    <w:rsid w:val="5980ED53"/>
    <w:rsid w:val="59C3BA81"/>
    <w:rsid w:val="59D61F10"/>
    <w:rsid w:val="5A2225A8"/>
    <w:rsid w:val="5A3C95B9"/>
    <w:rsid w:val="5A62D0E6"/>
    <w:rsid w:val="5A884C0A"/>
    <w:rsid w:val="5AE318AA"/>
    <w:rsid w:val="5B332813"/>
    <w:rsid w:val="5B7EA4D5"/>
    <w:rsid w:val="5BAAF176"/>
    <w:rsid w:val="5C576AFF"/>
    <w:rsid w:val="5CDE8BD8"/>
    <w:rsid w:val="5D0E11CA"/>
    <w:rsid w:val="5D21C8CD"/>
    <w:rsid w:val="5D2FA6E5"/>
    <w:rsid w:val="5D832D66"/>
    <w:rsid w:val="5DC62F47"/>
    <w:rsid w:val="5E37B7D5"/>
    <w:rsid w:val="5E6F9A4E"/>
    <w:rsid w:val="5EE667AA"/>
    <w:rsid w:val="5EF6919E"/>
    <w:rsid w:val="5F23E26E"/>
    <w:rsid w:val="5F29162A"/>
    <w:rsid w:val="5F329C1E"/>
    <w:rsid w:val="5FF25E88"/>
    <w:rsid w:val="6026A1FF"/>
    <w:rsid w:val="602E5A90"/>
    <w:rsid w:val="6035CF95"/>
    <w:rsid w:val="60871C3B"/>
    <w:rsid w:val="61038614"/>
    <w:rsid w:val="61987DF6"/>
    <w:rsid w:val="61D42CC5"/>
    <w:rsid w:val="62507C52"/>
    <w:rsid w:val="62563E02"/>
    <w:rsid w:val="62642C6D"/>
    <w:rsid w:val="62D644CA"/>
    <w:rsid w:val="62DBA499"/>
    <w:rsid w:val="6311BAB2"/>
    <w:rsid w:val="63780088"/>
    <w:rsid w:val="6389086F"/>
    <w:rsid w:val="63DFABDD"/>
    <w:rsid w:val="63E9C09E"/>
    <w:rsid w:val="64172A9F"/>
    <w:rsid w:val="64574D90"/>
    <w:rsid w:val="6493280E"/>
    <w:rsid w:val="64CEA4A1"/>
    <w:rsid w:val="64DE301D"/>
    <w:rsid w:val="64F7671B"/>
    <w:rsid w:val="655B1400"/>
    <w:rsid w:val="6571C147"/>
    <w:rsid w:val="657E429F"/>
    <w:rsid w:val="65A2DEBC"/>
    <w:rsid w:val="65B1B726"/>
    <w:rsid w:val="65CBC35C"/>
    <w:rsid w:val="660477CF"/>
    <w:rsid w:val="663E88CA"/>
    <w:rsid w:val="6657ADCC"/>
    <w:rsid w:val="667C13C1"/>
    <w:rsid w:val="670A42E5"/>
    <w:rsid w:val="674889B0"/>
    <w:rsid w:val="67AF7984"/>
    <w:rsid w:val="6801CB9E"/>
    <w:rsid w:val="681A438A"/>
    <w:rsid w:val="68556290"/>
    <w:rsid w:val="68CC7A5D"/>
    <w:rsid w:val="691A94D4"/>
    <w:rsid w:val="697C7C7C"/>
    <w:rsid w:val="69DEFC65"/>
    <w:rsid w:val="69E3E433"/>
    <w:rsid w:val="6A284980"/>
    <w:rsid w:val="6ABA52A3"/>
    <w:rsid w:val="6B3A7E59"/>
    <w:rsid w:val="6B4A1D51"/>
    <w:rsid w:val="6B5967FD"/>
    <w:rsid w:val="6BCF0396"/>
    <w:rsid w:val="6C22BADC"/>
    <w:rsid w:val="6C23C44D"/>
    <w:rsid w:val="6CE697BB"/>
    <w:rsid w:val="6D31D84E"/>
    <w:rsid w:val="6D604F9C"/>
    <w:rsid w:val="6D67D0B4"/>
    <w:rsid w:val="6D718287"/>
    <w:rsid w:val="6DCA6B41"/>
    <w:rsid w:val="6DEC4E8F"/>
    <w:rsid w:val="6DF4E3EB"/>
    <w:rsid w:val="6E03B9C4"/>
    <w:rsid w:val="6E08CCB4"/>
    <w:rsid w:val="6E0FEB74"/>
    <w:rsid w:val="6E519006"/>
    <w:rsid w:val="6E5D43F1"/>
    <w:rsid w:val="6EA0C6E0"/>
    <w:rsid w:val="6ED915A6"/>
    <w:rsid w:val="6F2A81BA"/>
    <w:rsid w:val="6F7D596A"/>
    <w:rsid w:val="6F8F6363"/>
    <w:rsid w:val="6FB4788A"/>
    <w:rsid w:val="70011BF5"/>
    <w:rsid w:val="706A9B1D"/>
    <w:rsid w:val="70793D0B"/>
    <w:rsid w:val="70A543B4"/>
    <w:rsid w:val="71150496"/>
    <w:rsid w:val="71269DB9"/>
    <w:rsid w:val="716C5B7A"/>
    <w:rsid w:val="7199483F"/>
    <w:rsid w:val="721FB65D"/>
    <w:rsid w:val="7250F338"/>
    <w:rsid w:val="727D62BC"/>
    <w:rsid w:val="734DA4CD"/>
    <w:rsid w:val="73527951"/>
    <w:rsid w:val="735DA9B0"/>
    <w:rsid w:val="73C6BE93"/>
    <w:rsid w:val="73D04670"/>
    <w:rsid w:val="7407D5CD"/>
    <w:rsid w:val="74798B06"/>
    <w:rsid w:val="74EBF9C3"/>
    <w:rsid w:val="75096696"/>
    <w:rsid w:val="758CD9E5"/>
    <w:rsid w:val="75A7ADAE"/>
    <w:rsid w:val="75B76011"/>
    <w:rsid w:val="75B9D22F"/>
    <w:rsid w:val="75C05BE2"/>
    <w:rsid w:val="764D3607"/>
    <w:rsid w:val="767D955E"/>
    <w:rsid w:val="769C78E6"/>
    <w:rsid w:val="771D87E6"/>
    <w:rsid w:val="7724C79B"/>
    <w:rsid w:val="7750A599"/>
    <w:rsid w:val="77E128FA"/>
    <w:rsid w:val="77FA7FEA"/>
    <w:rsid w:val="786A8632"/>
    <w:rsid w:val="788699CA"/>
    <w:rsid w:val="78AA98D9"/>
    <w:rsid w:val="78B58FD2"/>
    <w:rsid w:val="791A5427"/>
    <w:rsid w:val="7972D8E1"/>
    <w:rsid w:val="798DB5D3"/>
    <w:rsid w:val="79E69564"/>
    <w:rsid w:val="79E97C5B"/>
    <w:rsid w:val="7A00D03A"/>
    <w:rsid w:val="7A05FC0B"/>
    <w:rsid w:val="7AE356E9"/>
    <w:rsid w:val="7AE9A073"/>
    <w:rsid w:val="7B325AC1"/>
    <w:rsid w:val="7B681ACF"/>
    <w:rsid w:val="7BBBAD34"/>
    <w:rsid w:val="7BC16BFC"/>
    <w:rsid w:val="7BCBD052"/>
    <w:rsid w:val="7BD0D225"/>
    <w:rsid w:val="7BDAF596"/>
    <w:rsid w:val="7C8BF913"/>
    <w:rsid w:val="7CB24FDA"/>
    <w:rsid w:val="7CB69C7F"/>
    <w:rsid w:val="7CC81186"/>
    <w:rsid w:val="7CDEE3DC"/>
    <w:rsid w:val="7CEBD566"/>
    <w:rsid w:val="7D8C3473"/>
    <w:rsid w:val="7DBF2ADB"/>
    <w:rsid w:val="7DCF4372"/>
    <w:rsid w:val="7DF453BC"/>
    <w:rsid w:val="7E52BF9A"/>
    <w:rsid w:val="7E5D67BC"/>
    <w:rsid w:val="7E69AA69"/>
    <w:rsid w:val="7EA5BB10"/>
    <w:rsid w:val="7EC9879F"/>
    <w:rsid w:val="7EF1E7E3"/>
    <w:rsid w:val="7EF76DF2"/>
    <w:rsid w:val="7F1C6DD8"/>
    <w:rsid w:val="7F4C6F8A"/>
    <w:rsid w:val="7F748D6C"/>
    <w:rsid w:val="7F7C8233"/>
    <w:rsid w:val="7F85B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A0D1"/>
  <w15:chartTrackingRefBased/>
  <w15:docId w15:val="{A02A1ACD-4E6A-4BD5-AEBC-F6C956AF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5A"/>
    <w:pPr>
      <w:spacing w:after="200" w:line="276" w:lineRule="auto"/>
    </w:pPr>
    <w:rPr>
      <w:sz w:val="22"/>
      <w:szCs w:val="22"/>
    </w:rPr>
  </w:style>
  <w:style w:type="paragraph" w:styleId="Heading1">
    <w:name w:val="heading 1"/>
    <w:basedOn w:val="Normal"/>
    <w:next w:val="Normal"/>
    <w:link w:val="Heading1Char"/>
    <w:qFormat/>
    <w:rsid w:val="00975E83"/>
    <w:pPr>
      <w:keepNext/>
      <w:spacing w:after="0" w:line="240" w:lineRule="auto"/>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F4"/>
    <w:pPr>
      <w:spacing w:after="0" w:line="240" w:lineRule="auto"/>
    </w:pPr>
    <w:rPr>
      <w:rFonts w:ascii="Times New Roman" w:hAnsi="Times New Roman"/>
      <w:sz w:val="24"/>
      <w:szCs w:val="24"/>
    </w:rPr>
  </w:style>
  <w:style w:type="character" w:customStyle="1" w:styleId="Heading1Char">
    <w:name w:val="Heading 1 Char"/>
    <w:link w:val="Heading1"/>
    <w:uiPriority w:val="9"/>
    <w:rsid w:val="00975E83"/>
    <w:rPr>
      <w:rFonts w:ascii="Times New Roman" w:eastAsia="Times New Roman" w:hAnsi="Times New Roman"/>
      <w:b/>
    </w:rPr>
  </w:style>
  <w:style w:type="paragraph" w:styleId="Header">
    <w:name w:val="header"/>
    <w:basedOn w:val="Normal"/>
    <w:link w:val="HeaderChar"/>
    <w:uiPriority w:val="99"/>
    <w:unhideWhenUsed/>
    <w:rsid w:val="00C73B15"/>
    <w:pPr>
      <w:tabs>
        <w:tab w:val="center" w:pos="4680"/>
        <w:tab w:val="right" w:pos="9360"/>
      </w:tabs>
    </w:pPr>
  </w:style>
  <w:style w:type="character" w:customStyle="1" w:styleId="HeaderChar">
    <w:name w:val="Header Char"/>
    <w:link w:val="Header"/>
    <w:uiPriority w:val="99"/>
    <w:rsid w:val="00C73B15"/>
    <w:rPr>
      <w:sz w:val="22"/>
      <w:szCs w:val="22"/>
    </w:rPr>
  </w:style>
  <w:style w:type="paragraph" w:styleId="Footer">
    <w:name w:val="footer"/>
    <w:basedOn w:val="Normal"/>
    <w:link w:val="FooterChar"/>
    <w:uiPriority w:val="99"/>
    <w:unhideWhenUsed/>
    <w:rsid w:val="00C73B15"/>
    <w:pPr>
      <w:tabs>
        <w:tab w:val="center" w:pos="4680"/>
        <w:tab w:val="right" w:pos="9360"/>
      </w:tabs>
    </w:pPr>
  </w:style>
  <w:style w:type="character" w:customStyle="1" w:styleId="FooterChar">
    <w:name w:val="Footer Char"/>
    <w:link w:val="Footer"/>
    <w:uiPriority w:val="99"/>
    <w:rsid w:val="00C73B15"/>
    <w:rPr>
      <w:sz w:val="22"/>
      <w:szCs w:val="22"/>
    </w:rPr>
  </w:style>
  <w:style w:type="paragraph" w:styleId="BalloonText">
    <w:name w:val="Balloon Text"/>
    <w:basedOn w:val="Normal"/>
    <w:link w:val="BalloonTextChar"/>
    <w:uiPriority w:val="99"/>
    <w:semiHidden/>
    <w:unhideWhenUsed/>
    <w:rsid w:val="004066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66DE"/>
    <w:rPr>
      <w:rFonts w:ascii="Tahoma" w:hAnsi="Tahoma" w:cs="Tahoma"/>
      <w:sz w:val="16"/>
      <w:szCs w:val="16"/>
    </w:rPr>
  </w:style>
  <w:style w:type="character" w:styleId="CommentReference">
    <w:name w:val="annotation reference"/>
    <w:uiPriority w:val="99"/>
    <w:semiHidden/>
    <w:unhideWhenUsed/>
    <w:rsid w:val="003B42E7"/>
    <w:rPr>
      <w:sz w:val="16"/>
      <w:szCs w:val="16"/>
    </w:rPr>
  </w:style>
  <w:style w:type="paragraph" w:styleId="CommentText">
    <w:name w:val="annotation text"/>
    <w:basedOn w:val="Normal"/>
    <w:link w:val="CommentTextChar"/>
    <w:uiPriority w:val="99"/>
    <w:unhideWhenUsed/>
    <w:rsid w:val="003B42E7"/>
    <w:rPr>
      <w:sz w:val="20"/>
      <w:szCs w:val="20"/>
    </w:rPr>
  </w:style>
  <w:style w:type="character" w:customStyle="1" w:styleId="CommentTextChar">
    <w:name w:val="Comment Text Char"/>
    <w:basedOn w:val="DefaultParagraphFont"/>
    <w:link w:val="CommentText"/>
    <w:uiPriority w:val="99"/>
    <w:rsid w:val="003B42E7"/>
  </w:style>
  <w:style w:type="paragraph" w:styleId="CommentSubject">
    <w:name w:val="annotation subject"/>
    <w:basedOn w:val="CommentText"/>
    <w:next w:val="CommentText"/>
    <w:link w:val="CommentSubjectChar"/>
    <w:uiPriority w:val="99"/>
    <w:semiHidden/>
    <w:unhideWhenUsed/>
    <w:rsid w:val="003B42E7"/>
    <w:rPr>
      <w:b/>
      <w:bCs/>
    </w:rPr>
  </w:style>
  <w:style w:type="character" w:customStyle="1" w:styleId="CommentSubjectChar">
    <w:name w:val="Comment Subject Char"/>
    <w:link w:val="CommentSubject"/>
    <w:uiPriority w:val="99"/>
    <w:semiHidden/>
    <w:rsid w:val="003B42E7"/>
    <w:rPr>
      <w:b/>
      <w:bCs/>
    </w:rPr>
  </w:style>
  <w:style w:type="paragraph" w:customStyle="1" w:styleId="gmail-msolistparagraph">
    <w:name w:val="gmail-msolistparagraph"/>
    <w:basedOn w:val="Normal"/>
    <w:rsid w:val="00D060EE"/>
    <w:pPr>
      <w:spacing w:before="100" w:beforeAutospacing="1" w:after="100" w:afterAutospacing="1" w:line="240" w:lineRule="auto"/>
    </w:pPr>
    <w:rPr>
      <w:rFonts w:cs="Calibri"/>
    </w:rPr>
  </w:style>
  <w:style w:type="table" w:styleId="TableGrid">
    <w:name w:val="Table Grid"/>
    <w:basedOn w:val="TableNormal"/>
    <w:uiPriority w:val="59"/>
    <w:rsid w:val="00CF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08E"/>
    <w:rPr>
      <w:sz w:val="22"/>
      <w:szCs w:val="22"/>
    </w:rPr>
  </w:style>
  <w:style w:type="paragraph" w:styleId="NoSpacing">
    <w:name w:val="No Spacing"/>
    <w:uiPriority w:val="1"/>
    <w:qFormat/>
    <w:rsid w:val="002861BA"/>
    <w:rPr>
      <w:rFonts w:asciiTheme="minorHAnsi" w:eastAsiaTheme="minorHAnsi" w:hAnsiTheme="minorHAnsi" w:cstheme="minorBidi"/>
      <w:sz w:val="22"/>
      <w:szCs w:val="22"/>
    </w:rPr>
  </w:style>
  <w:style w:type="character" w:styleId="Hyperlink">
    <w:name w:val="Hyperlink"/>
    <w:basedOn w:val="DefaultParagraphFont"/>
    <w:uiPriority w:val="99"/>
    <w:unhideWhenUsed/>
    <w:rsid w:val="00060530"/>
    <w:rPr>
      <w:color w:val="0563C1"/>
      <w:u w:val="single"/>
    </w:rPr>
  </w:style>
  <w:style w:type="paragraph" w:customStyle="1" w:styleId="paragraph">
    <w:name w:val="paragraph"/>
    <w:basedOn w:val="Normal"/>
    <w:rsid w:val="00655CC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55CC9"/>
  </w:style>
  <w:style w:type="character" w:customStyle="1" w:styleId="eop">
    <w:name w:val="eop"/>
    <w:basedOn w:val="DefaultParagraphFont"/>
    <w:rsid w:val="00655CC9"/>
  </w:style>
  <w:style w:type="paragraph" w:customStyle="1" w:styleId="xmsonormal">
    <w:name w:val="x_msonormal"/>
    <w:basedOn w:val="Normal"/>
    <w:uiPriority w:val="99"/>
    <w:rsid w:val="008D32EE"/>
    <w:pPr>
      <w:spacing w:after="0" w:line="240" w:lineRule="auto"/>
    </w:pPr>
    <w:rPr>
      <w:rFonts w:eastAsiaTheme="minorHAnsi" w:cs="Calibri"/>
    </w:rPr>
  </w:style>
  <w:style w:type="paragraph" w:customStyle="1" w:styleId="xparagraph">
    <w:name w:val="x_paragraph"/>
    <w:basedOn w:val="Normal"/>
    <w:uiPriority w:val="99"/>
    <w:rsid w:val="008D32EE"/>
    <w:pPr>
      <w:spacing w:before="100" w:beforeAutospacing="1" w:after="100" w:afterAutospacing="1" w:line="240" w:lineRule="auto"/>
    </w:pPr>
    <w:rPr>
      <w:rFonts w:eastAsiaTheme="minorHAnsi" w:cs="Calibri"/>
    </w:rPr>
  </w:style>
  <w:style w:type="character" w:customStyle="1" w:styleId="xnormaltextrun">
    <w:name w:val="x_normaltextrun"/>
    <w:basedOn w:val="DefaultParagraphFont"/>
    <w:rsid w:val="008D32EE"/>
  </w:style>
  <w:style w:type="character" w:customStyle="1" w:styleId="UnresolvedMention1">
    <w:name w:val="Unresolved Mention1"/>
    <w:basedOn w:val="DefaultParagraphFont"/>
    <w:uiPriority w:val="99"/>
    <w:semiHidden/>
    <w:unhideWhenUsed/>
    <w:rsid w:val="001F37C8"/>
    <w:rPr>
      <w:color w:val="605E5C"/>
      <w:shd w:val="clear" w:color="auto" w:fill="E1DFDD"/>
    </w:rPr>
  </w:style>
  <w:style w:type="character" w:styleId="FollowedHyperlink">
    <w:name w:val="FollowedHyperlink"/>
    <w:basedOn w:val="DefaultParagraphFont"/>
    <w:uiPriority w:val="99"/>
    <w:semiHidden/>
    <w:unhideWhenUsed/>
    <w:rsid w:val="00F32C27"/>
    <w:rPr>
      <w:color w:val="954F72" w:themeColor="followedHyperlink"/>
      <w:u w:val="single"/>
    </w:rPr>
  </w:style>
  <w:style w:type="character" w:styleId="UnresolvedMention">
    <w:name w:val="Unresolved Mention"/>
    <w:basedOn w:val="DefaultParagraphFont"/>
    <w:uiPriority w:val="99"/>
    <w:semiHidden/>
    <w:unhideWhenUsed/>
    <w:rsid w:val="00F32C27"/>
    <w:rPr>
      <w:color w:val="605E5C"/>
      <w:shd w:val="clear" w:color="auto" w:fill="E1DFDD"/>
    </w:rPr>
  </w:style>
  <w:style w:type="paragraph" w:customStyle="1" w:styleId="xxxxmsonormal">
    <w:name w:val="x_xxxmsonormal"/>
    <w:basedOn w:val="Normal"/>
    <w:rsid w:val="0038043A"/>
    <w:pPr>
      <w:spacing w:after="0" w:line="240" w:lineRule="auto"/>
    </w:pPr>
    <w:rPr>
      <w:rFonts w:eastAsiaTheme="minorHAnsi" w:cs="Calibri"/>
    </w:rPr>
  </w:style>
  <w:style w:type="paragraph" w:customStyle="1" w:styleId="xxmsonormal">
    <w:name w:val="x_xmsonormal"/>
    <w:basedOn w:val="Normal"/>
    <w:rsid w:val="00E93A95"/>
    <w:pPr>
      <w:spacing w:after="0" w:line="240" w:lineRule="auto"/>
    </w:pPr>
    <w:rPr>
      <w:rFonts w:eastAsiaTheme="minorHAnsi" w:cs="Calibri"/>
    </w:rPr>
  </w:style>
  <w:style w:type="paragraph" w:customStyle="1" w:styleId="xxmsolistparagraph">
    <w:name w:val="x_xmsolistparagraph"/>
    <w:basedOn w:val="Normal"/>
    <w:rsid w:val="00E93A95"/>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0449">
      <w:bodyDiv w:val="1"/>
      <w:marLeft w:val="0"/>
      <w:marRight w:val="0"/>
      <w:marTop w:val="0"/>
      <w:marBottom w:val="0"/>
      <w:divBdr>
        <w:top w:val="none" w:sz="0" w:space="0" w:color="auto"/>
        <w:left w:val="none" w:sz="0" w:space="0" w:color="auto"/>
        <w:bottom w:val="none" w:sz="0" w:space="0" w:color="auto"/>
        <w:right w:val="none" w:sz="0" w:space="0" w:color="auto"/>
      </w:divBdr>
    </w:div>
    <w:div w:id="215162629">
      <w:bodyDiv w:val="1"/>
      <w:marLeft w:val="0"/>
      <w:marRight w:val="0"/>
      <w:marTop w:val="0"/>
      <w:marBottom w:val="0"/>
      <w:divBdr>
        <w:top w:val="none" w:sz="0" w:space="0" w:color="auto"/>
        <w:left w:val="none" w:sz="0" w:space="0" w:color="auto"/>
        <w:bottom w:val="none" w:sz="0" w:space="0" w:color="auto"/>
        <w:right w:val="none" w:sz="0" w:space="0" w:color="auto"/>
      </w:divBdr>
    </w:div>
    <w:div w:id="230892076">
      <w:bodyDiv w:val="1"/>
      <w:marLeft w:val="0"/>
      <w:marRight w:val="0"/>
      <w:marTop w:val="0"/>
      <w:marBottom w:val="0"/>
      <w:divBdr>
        <w:top w:val="none" w:sz="0" w:space="0" w:color="auto"/>
        <w:left w:val="none" w:sz="0" w:space="0" w:color="auto"/>
        <w:bottom w:val="none" w:sz="0" w:space="0" w:color="auto"/>
        <w:right w:val="none" w:sz="0" w:space="0" w:color="auto"/>
      </w:divBdr>
    </w:div>
    <w:div w:id="265967563">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05361626">
      <w:bodyDiv w:val="1"/>
      <w:marLeft w:val="0"/>
      <w:marRight w:val="0"/>
      <w:marTop w:val="0"/>
      <w:marBottom w:val="0"/>
      <w:divBdr>
        <w:top w:val="none" w:sz="0" w:space="0" w:color="auto"/>
        <w:left w:val="none" w:sz="0" w:space="0" w:color="auto"/>
        <w:bottom w:val="none" w:sz="0" w:space="0" w:color="auto"/>
        <w:right w:val="none" w:sz="0" w:space="0" w:color="auto"/>
      </w:divBdr>
    </w:div>
    <w:div w:id="343559225">
      <w:bodyDiv w:val="1"/>
      <w:marLeft w:val="0"/>
      <w:marRight w:val="0"/>
      <w:marTop w:val="0"/>
      <w:marBottom w:val="0"/>
      <w:divBdr>
        <w:top w:val="none" w:sz="0" w:space="0" w:color="auto"/>
        <w:left w:val="none" w:sz="0" w:space="0" w:color="auto"/>
        <w:bottom w:val="none" w:sz="0" w:space="0" w:color="auto"/>
        <w:right w:val="none" w:sz="0" w:space="0" w:color="auto"/>
      </w:divBdr>
    </w:div>
    <w:div w:id="412747876">
      <w:bodyDiv w:val="1"/>
      <w:marLeft w:val="0"/>
      <w:marRight w:val="0"/>
      <w:marTop w:val="0"/>
      <w:marBottom w:val="0"/>
      <w:divBdr>
        <w:top w:val="none" w:sz="0" w:space="0" w:color="auto"/>
        <w:left w:val="none" w:sz="0" w:space="0" w:color="auto"/>
        <w:bottom w:val="none" w:sz="0" w:space="0" w:color="auto"/>
        <w:right w:val="none" w:sz="0" w:space="0" w:color="auto"/>
      </w:divBdr>
    </w:div>
    <w:div w:id="455828987">
      <w:bodyDiv w:val="1"/>
      <w:marLeft w:val="0"/>
      <w:marRight w:val="0"/>
      <w:marTop w:val="0"/>
      <w:marBottom w:val="0"/>
      <w:divBdr>
        <w:top w:val="none" w:sz="0" w:space="0" w:color="auto"/>
        <w:left w:val="none" w:sz="0" w:space="0" w:color="auto"/>
        <w:bottom w:val="none" w:sz="0" w:space="0" w:color="auto"/>
        <w:right w:val="none" w:sz="0" w:space="0" w:color="auto"/>
      </w:divBdr>
    </w:div>
    <w:div w:id="608196700">
      <w:bodyDiv w:val="1"/>
      <w:marLeft w:val="0"/>
      <w:marRight w:val="0"/>
      <w:marTop w:val="0"/>
      <w:marBottom w:val="0"/>
      <w:divBdr>
        <w:top w:val="none" w:sz="0" w:space="0" w:color="auto"/>
        <w:left w:val="none" w:sz="0" w:space="0" w:color="auto"/>
        <w:bottom w:val="none" w:sz="0" w:space="0" w:color="auto"/>
        <w:right w:val="none" w:sz="0" w:space="0" w:color="auto"/>
      </w:divBdr>
    </w:div>
    <w:div w:id="611396272">
      <w:bodyDiv w:val="1"/>
      <w:marLeft w:val="0"/>
      <w:marRight w:val="0"/>
      <w:marTop w:val="0"/>
      <w:marBottom w:val="0"/>
      <w:divBdr>
        <w:top w:val="none" w:sz="0" w:space="0" w:color="auto"/>
        <w:left w:val="none" w:sz="0" w:space="0" w:color="auto"/>
        <w:bottom w:val="none" w:sz="0" w:space="0" w:color="auto"/>
        <w:right w:val="none" w:sz="0" w:space="0" w:color="auto"/>
      </w:divBdr>
    </w:div>
    <w:div w:id="730150940">
      <w:bodyDiv w:val="1"/>
      <w:marLeft w:val="0"/>
      <w:marRight w:val="0"/>
      <w:marTop w:val="0"/>
      <w:marBottom w:val="0"/>
      <w:divBdr>
        <w:top w:val="none" w:sz="0" w:space="0" w:color="auto"/>
        <w:left w:val="none" w:sz="0" w:space="0" w:color="auto"/>
        <w:bottom w:val="none" w:sz="0" w:space="0" w:color="auto"/>
        <w:right w:val="none" w:sz="0" w:space="0" w:color="auto"/>
      </w:divBdr>
    </w:div>
    <w:div w:id="741173374">
      <w:bodyDiv w:val="1"/>
      <w:marLeft w:val="0"/>
      <w:marRight w:val="0"/>
      <w:marTop w:val="0"/>
      <w:marBottom w:val="0"/>
      <w:divBdr>
        <w:top w:val="none" w:sz="0" w:space="0" w:color="auto"/>
        <w:left w:val="none" w:sz="0" w:space="0" w:color="auto"/>
        <w:bottom w:val="none" w:sz="0" w:space="0" w:color="auto"/>
        <w:right w:val="none" w:sz="0" w:space="0" w:color="auto"/>
      </w:divBdr>
      <w:divsChild>
        <w:div w:id="711156406">
          <w:marLeft w:val="0"/>
          <w:marRight w:val="0"/>
          <w:marTop w:val="0"/>
          <w:marBottom w:val="0"/>
          <w:divBdr>
            <w:top w:val="none" w:sz="0" w:space="0" w:color="auto"/>
            <w:left w:val="none" w:sz="0" w:space="0" w:color="auto"/>
            <w:bottom w:val="none" w:sz="0" w:space="0" w:color="auto"/>
            <w:right w:val="none" w:sz="0" w:space="0" w:color="auto"/>
          </w:divBdr>
        </w:div>
        <w:div w:id="377896990">
          <w:marLeft w:val="0"/>
          <w:marRight w:val="0"/>
          <w:marTop w:val="0"/>
          <w:marBottom w:val="0"/>
          <w:divBdr>
            <w:top w:val="none" w:sz="0" w:space="0" w:color="auto"/>
            <w:left w:val="none" w:sz="0" w:space="0" w:color="auto"/>
            <w:bottom w:val="none" w:sz="0" w:space="0" w:color="auto"/>
            <w:right w:val="none" w:sz="0" w:space="0" w:color="auto"/>
          </w:divBdr>
        </w:div>
        <w:div w:id="1358117884">
          <w:marLeft w:val="0"/>
          <w:marRight w:val="0"/>
          <w:marTop w:val="0"/>
          <w:marBottom w:val="0"/>
          <w:divBdr>
            <w:top w:val="none" w:sz="0" w:space="0" w:color="auto"/>
            <w:left w:val="none" w:sz="0" w:space="0" w:color="auto"/>
            <w:bottom w:val="none" w:sz="0" w:space="0" w:color="auto"/>
            <w:right w:val="none" w:sz="0" w:space="0" w:color="auto"/>
          </w:divBdr>
        </w:div>
        <w:div w:id="1586187079">
          <w:marLeft w:val="0"/>
          <w:marRight w:val="0"/>
          <w:marTop w:val="0"/>
          <w:marBottom w:val="0"/>
          <w:divBdr>
            <w:top w:val="none" w:sz="0" w:space="0" w:color="auto"/>
            <w:left w:val="none" w:sz="0" w:space="0" w:color="auto"/>
            <w:bottom w:val="none" w:sz="0" w:space="0" w:color="auto"/>
            <w:right w:val="none" w:sz="0" w:space="0" w:color="auto"/>
          </w:divBdr>
        </w:div>
        <w:div w:id="255211893">
          <w:marLeft w:val="0"/>
          <w:marRight w:val="0"/>
          <w:marTop w:val="0"/>
          <w:marBottom w:val="0"/>
          <w:divBdr>
            <w:top w:val="none" w:sz="0" w:space="0" w:color="auto"/>
            <w:left w:val="none" w:sz="0" w:space="0" w:color="auto"/>
            <w:bottom w:val="none" w:sz="0" w:space="0" w:color="auto"/>
            <w:right w:val="none" w:sz="0" w:space="0" w:color="auto"/>
          </w:divBdr>
        </w:div>
        <w:div w:id="1693073384">
          <w:marLeft w:val="0"/>
          <w:marRight w:val="0"/>
          <w:marTop w:val="0"/>
          <w:marBottom w:val="0"/>
          <w:divBdr>
            <w:top w:val="none" w:sz="0" w:space="0" w:color="auto"/>
            <w:left w:val="none" w:sz="0" w:space="0" w:color="auto"/>
            <w:bottom w:val="none" w:sz="0" w:space="0" w:color="auto"/>
            <w:right w:val="none" w:sz="0" w:space="0" w:color="auto"/>
          </w:divBdr>
        </w:div>
        <w:div w:id="994528262">
          <w:marLeft w:val="0"/>
          <w:marRight w:val="0"/>
          <w:marTop w:val="0"/>
          <w:marBottom w:val="0"/>
          <w:divBdr>
            <w:top w:val="none" w:sz="0" w:space="0" w:color="auto"/>
            <w:left w:val="none" w:sz="0" w:space="0" w:color="auto"/>
            <w:bottom w:val="none" w:sz="0" w:space="0" w:color="auto"/>
            <w:right w:val="none" w:sz="0" w:space="0" w:color="auto"/>
          </w:divBdr>
        </w:div>
        <w:div w:id="668991846">
          <w:marLeft w:val="0"/>
          <w:marRight w:val="0"/>
          <w:marTop w:val="0"/>
          <w:marBottom w:val="0"/>
          <w:divBdr>
            <w:top w:val="none" w:sz="0" w:space="0" w:color="auto"/>
            <w:left w:val="none" w:sz="0" w:space="0" w:color="auto"/>
            <w:bottom w:val="none" w:sz="0" w:space="0" w:color="auto"/>
            <w:right w:val="none" w:sz="0" w:space="0" w:color="auto"/>
          </w:divBdr>
        </w:div>
        <w:div w:id="456677350">
          <w:marLeft w:val="0"/>
          <w:marRight w:val="0"/>
          <w:marTop w:val="0"/>
          <w:marBottom w:val="0"/>
          <w:divBdr>
            <w:top w:val="none" w:sz="0" w:space="0" w:color="auto"/>
            <w:left w:val="none" w:sz="0" w:space="0" w:color="auto"/>
            <w:bottom w:val="none" w:sz="0" w:space="0" w:color="auto"/>
            <w:right w:val="none" w:sz="0" w:space="0" w:color="auto"/>
          </w:divBdr>
        </w:div>
        <w:div w:id="757944897">
          <w:marLeft w:val="0"/>
          <w:marRight w:val="0"/>
          <w:marTop w:val="0"/>
          <w:marBottom w:val="0"/>
          <w:divBdr>
            <w:top w:val="none" w:sz="0" w:space="0" w:color="auto"/>
            <w:left w:val="none" w:sz="0" w:space="0" w:color="auto"/>
            <w:bottom w:val="none" w:sz="0" w:space="0" w:color="auto"/>
            <w:right w:val="none" w:sz="0" w:space="0" w:color="auto"/>
          </w:divBdr>
        </w:div>
        <w:div w:id="888152901">
          <w:marLeft w:val="0"/>
          <w:marRight w:val="0"/>
          <w:marTop w:val="0"/>
          <w:marBottom w:val="0"/>
          <w:divBdr>
            <w:top w:val="none" w:sz="0" w:space="0" w:color="auto"/>
            <w:left w:val="none" w:sz="0" w:space="0" w:color="auto"/>
            <w:bottom w:val="none" w:sz="0" w:space="0" w:color="auto"/>
            <w:right w:val="none" w:sz="0" w:space="0" w:color="auto"/>
          </w:divBdr>
        </w:div>
        <w:div w:id="291331953">
          <w:marLeft w:val="0"/>
          <w:marRight w:val="0"/>
          <w:marTop w:val="0"/>
          <w:marBottom w:val="0"/>
          <w:divBdr>
            <w:top w:val="none" w:sz="0" w:space="0" w:color="auto"/>
            <w:left w:val="none" w:sz="0" w:space="0" w:color="auto"/>
            <w:bottom w:val="none" w:sz="0" w:space="0" w:color="auto"/>
            <w:right w:val="none" w:sz="0" w:space="0" w:color="auto"/>
          </w:divBdr>
        </w:div>
        <w:div w:id="450513800">
          <w:marLeft w:val="0"/>
          <w:marRight w:val="0"/>
          <w:marTop w:val="0"/>
          <w:marBottom w:val="0"/>
          <w:divBdr>
            <w:top w:val="none" w:sz="0" w:space="0" w:color="auto"/>
            <w:left w:val="none" w:sz="0" w:space="0" w:color="auto"/>
            <w:bottom w:val="none" w:sz="0" w:space="0" w:color="auto"/>
            <w:right w:val="none" w:sz="0" w:space="0" w:color="auto"/>
          </w:divBdr>
        </w:div>
        <w:div w:id="831260456">
          <w:marLeft w:val="0"/>
          <w:marRight w:val="0"/>
          <w:marTop w:val="0"/>
          <w:marBottom w:val="0"/>
          <w:divBdr>
            <w:top w:val="none" w:sz="0" w:space="0" w:color="auto"/>
            <w:left w:val="none" w:sz="0" w:space="0" w:color="auto"/>
            <w:bottom w:val="none" w:sz="0" w:space="0" w:color="auto"/>
            <w:right w:val="none" w:sz="0" w:space="0" w:color="auto"/>
          </w:divBdr>
        </w:div>
        <w:div w:id="23140049">
          <w:marLeft w:val="0"/>
          <w:marRight w:val="0"/>
          <w:marTop w:val="0"/>
          <w:marBottom w:val="0"/>
          <w:divBdr>
            <w:top w:val="none" w:sz="0" w:space="0" w:color="auto"/>
            <w:left w:val="none" w:sz="0" w:space="0" w:color="auto"/>
            <w:bottom w:val="none" w:sz="0" w:space="0" w:color="auto"/>
            <w:right w:val="none" w:sz="0" w:space="0" w:color="auto"/>
          </w:divBdr>
        </w:div>
        <w:div w:id="1353342174">
          <w:marLeft w:val="0"/>
          <w:marRight w:val="0"/>
          <w:marTop w:val="0"/>
          <w:marBottom w:val="0"/>
          <w:divBdr>
            <w:top w:val="none" w:sz="0" w:space="0" w:color="auto"/>
            <w:left w:val="none" w:sz="0" w:space="0" w:color="auto"/>
            <w:bottom w:val="none" w:sz="0" w:space="0" w:color="auto"/>
            <w:right w:val="none" w:sz="0" w:space="0" w:color="auto"/>
          </w:divBdr>
        </w:div>
        <w:div w:id="1392344449">
          <w:marLeft w:val="0"/>
          <w:marRight w:val="0"/>
          <w:marTop w:val="0"/>
          <w:marBottom w:val="0"/>
          <w:divBdr>
            <w:top w:val="none" w:sz="0" w:space="0" w:color="auto"/>
            <w:left w:val="none" w:sz="0" w:space="0" w:color="auto"/>
            <w:bottom w:val="none" w:sz="0" w:space="0" w:color="auto"/>
            <w:right w:val="none" w:sz="0" w:space="0" w:color="auto"/>
          </w:divBdr>
        </w:div>
        <w:div w:id="2094423969">
          <w:marLeft w:val="0"/>
          <w:marRight w:val="0"/>
          <w:marTop w:val="0"/>
          <w:marBottom w:val="0"/>
          <w:divBdr>
            <w:top w:val="none" w:sz="0" w:space="0" w:color="auto"/>
            <w:left w:val="none" w:sz="0" w:space="0" w:color="auto"/>
            <w:bottom w:val="none" w:sz="0" w:space="0" w:color="auto"/>
            <w:right w:val="none" w:sz="0" w:space="0" w:color="auto"/>
          </w:divBdr>
        </w:div>
        <w:div w:id="1363047962">
          <w:marLeft w:val="0"/>
          <w:marRight w:val="0"/>
          <w:marTop w:val="0"/>
          <w:marBottom w:val="0"/>
          <w:divBdr>
            <w:top w:val="none" w:sz="0" w:space="0" w:color="auto"/>
            <w:left w:val="none" w:sz="0" w:space="0" w:color="auto"/>
            <w:bottom w:val="none" w:sz="0" w:space="0" w:color="auto"/>
            <w:right w:val="none" w:sz="0" w:space="0" w:color="auto"/>
          </w:divBdr>
        </w:div>
        <w:div w:id="1874222055">
          <w:marLeft w:val="0"/>
          <w:marRight w:val="0"/>
          <w:marTop w:val="0"/>
          <w:marBottom w:val="0"/>
          <w:divBdr>
            <w:top w:val="none" w:sz="0" w:space="0" w:color="auto"/>
            <w:left w:val="none" w:sz="0" w:space="0" w:color="auto"/>
            <w:bottom w:val="none" w:sz="0" w:space="0" w:color="auto"/>
            <w:right w:val="none" w:sz="0" w:space="0" w:color="auto"/>
          </w:divBdr>
        </w:div>
        <w:div w:id="1602569499">
          <w:marLeft w:val="0"/>
          <w:marRight w:val="0"/>
          <w:marTop w:val="0"/>
          <w:marBottom w:val="0"/>
          <w:divBdr>
            <w:top w:val="none" w:sz="0" w:space="0" w:color="auto"/>
            <w:left w:val="none" w:sz="0" w:space="0" w:color="auto"/>
            <w:bottom w:val="none" w:sz="0" w:space="0" w:color="auto"/>
            <w:right w:val="none" w:sz="0" w:space="0" w:color="auto"/>
          </w:divBdr>
        </w:div>
        <w:div w:id="1120147292">
          <w:marLeft w:val="0"/>
          <w:marRight w:val="0"/>
          <w:marTop w:val="0"/>
          <w:marBottom w:val="0"/>
          <w:divBdr>
            <w:top w:val="none" w:sz="0" w:space="0" w:color="auto"/>
            <w:left w:val="none" w:sz="0" w:space="0" w:color="auto"/>
            <w:bottom w:val="none" w:sz="0" w:space="0" w:color="auto"/>
            <w:right w:val="none" w:sz="0" w:space="0" w:color="auto"/>
          </w:divBdr>
        </w:div>
        <w:div w:id="1099981900">
          <w:marLeft w:val="0"/>
          <w:marRight w:val="0"/>
          <w:marTop w:val="0"/>
          <w:marBottom w:val="0"/>
          <w:divBdr>
            <w:top w:val="none" w:sz="0" w:space="0" w:color="auto"/>
            <w:left w:val="none" w:sz="0" w:space="0" w:color="auto"/>
            <w:bottom w:val="none" w:sz="0" w:space="0" w:color="auto"/>
            <w:right w:val="none" w:sz="0" w:space="0" w:color="auto"/>
          </w:divBdr>
        </w:div>
        <w:div w:id="1308629079">
          <w:marLeft w:val="0"/>
          <w:marRight w:val="0"/>
          <w:marTop w:val="0"/>
          <w:marBottom w:val="0"/>
          <w:divBdr>
            <w:top w:val="none" w:sz="0" w:space="0" w:color="auto"/>
            <w:left w:val="none" w:sz="0" w:space="0" w:color="auto"/>
            <w:bottom w:val="none" w:sz="0" w:space="0" w:color="auto"/>
            <w:right w:val="none" w:sz="0" w:space="0" w:color="auto"/>
          </w:divBdr>
        </w:div>
        <w:div w:id="1205479619">
          <w:marLeft w:val="0"/>
          <w:marRight w:val="0"/>
          <w:marTop w:val="0"/>
          <w:marBottom w:val="0"/>
          <w:divBdr>
            <w:top w:val="none" w:sz="0" w:space="0" w:color="auto"/>
            <w:left w:val="none" w:sz="0" w:space="0" w:color="auto"/>
            <w:bottom w:val="none" w:sz="0" w:space="0" w:color="auto"/>
            <w:right w:val="none" w:sz="0" w:space="0" w:color="auto"/>
          </w:divBdr>
        </w:div>
        <w:div w:id="1191528892">
          <w:marLeft w:val="0"/>
          <w:marRight w:val="0"/>
          <w:marTop w:val="0"/>
          <w:marBottom w:val="0"/>
          <w:divBdr>
            <w:top w:val="none" w:sz="0" w:space="0" w:color="auto"/>
            <w:left w:val="none" w:sz="0" w:space="0" w:color="auto"/>
            <w:bottom w:val="none" w:sz="0" w:space="0" w:color="auto"/>
            <w:right w:val="none" w:sz="0" w:space="0" w:color="auto"/>
          </w:divBdr>
        </w:div>
        <w:div w:id="1275791780">
          <w:marLeft w:val="0"/>
          <w:marRight w:val="0"/>
          <w:marTop w:val="0"/>
          <w:marBottom w:val="0"/>
          <w:divBdr>
            <w:top w:val="none" w:sz="0" w:space="0" w:color="auto"/>
            <w:left w:val="none" w:sz="0" w:space="0" w:color="auto"/>
            <w:bottom w:val="none" w:sz="0" w:space="0" w:color="auto"/>
            <w:right w:val="none" w:sz="0" w:space="0" w:color="auto"/>
          </w:divBdr>
        </w:div>
        <w:div w:id="1929726527">
          <w:marLeft w:val="0"/>
          <w:marRight w:val="0"/>
          <w:marTop w:val="0"/>
          <w:marBottom w:val="0"/>
          <w:divBdr>
            <w:top w:val="none" w:sz="0" w:space="0" w:color="auto"/>
            <w:left w:val="none" w:sz="0" w:space="0" w:color="auto"/>
            <w:bottom w:val="none" w:sz="0" w:space="0" w:color="auto"/>
            <w:right w:val="none" w:sz="0" w:space="0" w:color="auto"/>
          </w:divBdr>
        </w:div>
        <w:div w:id="51849997">
          <w:marLeft w:val="0"/>
          <w:marRight w:val="0"/>
          <w:marTop w:val="0"/>
          <w:marBottom w:val="0"/>
          <w:divBdr>
            <w:top w:val="none" w:sz="0" w:space="0" w:color="auto"/>
            <w:left w:val="none" w:sz="0" w:space="0" w:color="auto"/>
            <w:bottom w:val="none" w:sz="0" w:space="0" w:color="auto"/>
            <w:right w:val="none" w:sz="0" w:space="0" w:color="auto"/>
          </w:divBdr>
        </w:div>
        <w:div w:id="782848977">
          <w:marLeft w:val="0"/>
          <w:marRight w:val="0"/>
          <w:marTop w:val="0"/>
          <w:marBottom w:val="0"/>
          <w:divBdr>
            <w:top w:val="none" w:sz="0" w:space="0" w:color="auto"/>
            <w:left w:val="none" w:sz="0" w:space="0" w:color="auto"/>
            <w:bottom w:val="none" w:sz="0" w:space="0" w:color="auto"/>
            <w:right w:val="none" w:sz="0" w:space="0" w:color="auto"/>
          </w:divBdr>
        </w:div>
        <w:div w:id="120006218">
          <w:marLeft w:val="0"/>
          <w:marRight w:val="0"/>
          <w:marTop w:val="0"/>
          <w:marBottom w:val="0"/>
          <w:divBdr>
            <w:top w:val="none" w:sz="0" w:space="0" w:color="auto"/>
            <w:left w:val="none" w:sz="0" w:space="0" w:color="auto"/>
            <w:bottom w:val="none" w:sz="0" w:space="0" w:color="auto"/>
            <w:right w:val="none" w:sz="0" w:space="0" w:color="auto"/>
          </w:divBdr>
        </w:div>
        <w:div w:id="2067603615">
          <w:marLeft w:val="0"/>
          <w:marRight w:val="0"/>
          <w:marTop w:val="0"/>
          <w:marBottom w:val="0"/>
          <w:divBdr>
            <w:top w:val="none" w:sz="0" w:space="0" w:color="auto"/>
            <w:left w:val="none" w:sz="0" w:space="0" w:color="auto"/>
            <w:bottom w:val="none" w:sz="0" w:space="0" w:color="auto"/>
            <w:right w:val="none" w:sz="0" w:space="0" w:color="auto"/>
          </w:divBdr>
        </w:div>
        <w:div w:id="1988122372">
          <w:marLeft w:val="0"/>
          <w:marRight w:val="0"/>
          <w:marTop w:val="0"/>
          <w:marBottom w:val="0"/>
          <w:divBdr>
            <w:top w:val="none" w:sz="0" w:space="0" w:color="auto"/>
            <w:left w:val="none" w:sz="0" w:space="0" w:color="auto"/>
            <w:bottom w:val="none" w:sz="0" w:space="0" w:color="auto"/>
            <w:right w:val="none" w:sz="0" w:space="0" w:color="auto"/>
          </w:divBdr>
        </w:div>
        <w:div w:id="1380284256">
          <w:marLeft w:val="0"/>
          <w:marRight w:val="0"/>
          <w:marTop w:val="0"/>
          <w:marBottom w:val="0"/>
          <w:divBdr>
            <w:top w:val="none" w:sz="0" w:space="0" w:color="auto"/>
            <w:left w:val="none" w:sz="0" w:space="0" w:color="auto"/>
            <w:bottom w:val="none" w:sz="0" w:space="0" w:color="auto"/>
            <w:right w:val="none" w:sz="0" w:space="0" w:color="auto"/>
          </w:divBdr>
        </w:div>
        <w:div w:id="1239553579">
          <w:marLeft w:val="0"/>
          <w:marRight w:val="0"/>
          <w:marTop w:val="0"/>
          <w:marBottom w:val="0"/>
          <w:divBdr>
            <w:top w:val="none" w:sz="0" w:space="0" w:color="auto"/>
            <w:left w:val="none" w:sz="0" w:space="0" w:color="auto"/>
            <w:bottom w:val="none" w:sz="0" w:space="0" w:color="auto"/>
            <w:right w:val="none" w:sz="0" w:space="0" w:color="auto"/>
          </w:divBdr>
        </w:div>
        <w:div w:id="1835488210">
          <w:marLeft w:val="0"/>
          <w:marRight w:val="0"/>
          <w:marTop w:val="0"/>
          <w:marBottom w:val="0"/>
          <w:divBdr>
            <w:top w:val="none" w:sz="0" w:space="0" w:color="auto"/>
            <w:left w:val="none" w:sz="0" w:space="0" w:color="auto"/>
            <w:bottom w:val="none" w:sz="0" w:space="0" w:color="auto"/>
            <w:right w:val="none" w:sz="0" w:space="0" w:color="auto"/>
          </w:divBdr>
        </w:div>
        <w:div w:id="782698597">
          <w:marLeft w:val="0"/>
          <w:marRight w:val="0"/>
          <w:marTop w:val="0"/>
          <w:marBottom w:val="0"/>
          <w:divBdr>
            <w:top w:val="none" w:sz="0" w:space="0" w:color="auto"/>
            <w:left w:val="none" w:sz="0" w:space="0" w:color="auto"/>
            <w:bottom w:val="none" w:sz="0" w:space="0" w:color="auto"/>
            <w:right w:val="none" w:sz="0" w:space="0" w:color="auto"/>
          </w:divBdr>
        </w:div>
        <w:div w:id="376391384">
          <w:marLeft w:val="0"/>
          <w:marRight w:val="0"/>
          <w:marTop w:val="0"/>
          <w:marBottom w:val="0"/>
          <w:divBdr>
            <w:top w:val="none" w:sz="0" w:space="0" w:color="auto"/>
            <w:left w:val="none" w:sz="0" w:space="0" w:color="auto"/>
            <w:bottom w:val="none" w:sz="0" w:space="0" w:color="auto"/>
            <w:right w:val="none" w:sz="0" w:space="0" w:color="auto"/>
          </w:divBdr>
        </w:div>
        <w:div w:id="1751196422">
          <w:marLeft w:val="0"/>
          <w:marRight w:val="0"/>
          <w:marTop w:val="0"/>
          <w:marBottom w:val="0"/>
          <w:divBdr>
            <w:top w:val="none" w:sz="0" w:space="0" w:color="auto"/>
            <w:left w:val="none" w:sz="0" w:space="0" w:color="auto"/>
            <w:bottom w:val="none" w:sz="0" w:space="0" w:color="auto"/>
            <w:right w:val="none" w:sz="0" w:space="0" w:color="auto"/>
          </w:divBdr>
        </w:div>
        <w:div w:id="899174832">
          <w:marLeft w:val="0"/>
          <w:marRight w:val="0"/>
          <w:marTop w:val="0"/>
          <w:marBottom w:val="0"/>
          <w:divBdr>
            <w:top w:val="none" w:sz="0" w:space="0" w:color="auto"/>
            <w:left w:val="none" w:sz="0" w:space="0" w:color="auto"/>
            <w:bottom w:val="none" w:sz="0" w:space="0" w:color="auto"/>
            <w:right w:val="none" w:sz="0" w:space="0" w:color="auto"/>
          </w:divBdr>
        </w:div>
        <w:div w:id="1629621980">
          <w:marLeft w:val="0"/>
          <w:marRight w:val="0"/>
          <w:marTop w:val="0"/>
          <w:marBottom w:val="0"/>
          <w:divBdr>
            <w:top w:val="none" w:sz="0" w:space="0" w:color="auto"/>
            <w:left w:val="none" w:sz="0" w:space="0" w:color="auto"/>
            <w:bottom w:val="none" w:sz="0" w:space="0" w:color="auto"/>
            <w:right w:val="none" w:sz="0" w:space="0" w:color="auto"/>
          </w:divBdr>
        </w:div>
        <w:div w:id="278341799">
          <w:marLeft w:val="0"/>
          <w:marRight w:val="0"/>
          <w:marTop w:val="0"/>
          <w:marBottom w:val="0"/>
          <w:divBdr>
            <w:top w:val="none" w:sz="0" w:space="0" w:color="auto"/>
            <w:left w:val="none" w:sz="0" w:space="0" w:color="auto"/>
            <w:bottom w:val="none" w:sz="0" w:space="0" w:color="auto"/>
            <w:right w:val="none" w:sz="0" w:space="0" w:color="auto"/>
          </w:divBdr>
        </w:div>
        <w:div w:id="527645298">
          <w:marLeft w:val="0"/>
          <w:marRight w:val="0"/>
          <w:marTop w:val="0"/>
          <w:marBottom w:val="0"/>
          <w:divBdr>
            <w:top w:val="none" w:sz="0" w:space="0" w:color="auto"/>
            <w:left w:val="none" w:sz="0" w:space="0" w:color="auto"/>
            <w:bottom w:val="none" w:sz="0" w:space="0" w:color="auto"/>
            <w:right w:val="none" w:sz="0" w:space="0" w:color="auto"/>
          </w:divBdr>
        </w:div>
        <w:div w:id="1299800918">
          <w:marLeft w:val="0"/>
          <w:marRight w:val="0"/>
          <w:marTop w:val="0"/>
          <w:marBottom w:val="0"/>
          <w:divBdr>
            <w:top w:val="none" w:sz="0" w:space="0" w:color="auto"/>
            <w:left w:val="none" w:sz="0" w:space="0" w:color="auto"/>
            <w:bottom w:val="none" w:sz="0" w:space="0" w:color="auto"/>
            <w:right w:val="none" w:sz="0" w:space="0" w:color="auto"/>
          </w:divBdr>
        </w:div>
        <w:div w:id="1947687758">
          <w:marLeft w:val="0"/>
          <w:marRight w:val="0"/>
          <w:marTop w:val="0"/>
          <w:marBottom w:val="0"/>
          <w:divBdr>
            <w:top w:val="none" w:sz="0" w:space="0" w:color="auto"/>
            <w:left w:val="none" w:sz="0" w:space="0" w:color="auto"/>
            <w:bottom w:val="none" w:sz="0" w:space="0" w:color="auto"/>
            <w:right w:val="none" w:sz="0" w:space="0" w:color="auto"/>
          </w:divBdr>
        </w:div>
        <w:div w:id="1731540494">
          <w:marLeft w:val="0"/>
          <w:marRight w:val="0"/>
          <w:marTop w:val="0"/>
          <w:marBottom w:val="0"/>
          <w:divBdr>
            <w:top w:val="none" w:sz="0" w:space="0" w:color="auto"/>
            <w:left w:val="none" w:sz="0" w:space="0" w:color="auto"/>
            <w:bottom w:val="none" w:sz="0" w:space="0" w:color="auto"/>
            <w:right w:val="none" w:sz="0" w:space="0" w:color="auto"/>
          </w:divBdr>
        </w:div>
        <w:div w:id="1103262767">
          <w:marLeft w:val="0"/>
          <w:marRight w:val="0"/>
          <w:marTop w:val="0"/>
          <w:marBottom w:val="0"/>
          <w:divBdr>
            <w:top w:val="none" w:sz="0" w:space="0" w:color="auto"/>
            <w:left w:val="none" w:sz="0" w:space="0" w:color="auto"/>
            <w:bottom w:val="none" w:sz="0" w:space="0" w:color="auto"/>
            <w:right w:val="none" w:sz="0" w:space="0" w:color="auto"/>
          </w:divBdr>
        </w:div>
        <w:div w:id="1299609009">
          <w:marLeft w:val="0"/>
          <w:marRight w:val="0"/>
          <w:marTop w:val="0"/>
          <w:marBottom w:val="0"/>
          <w:divBdr>
            <w:top w:val="none" w:sz="0" w:space="0" w:color="auto"/>
            <w:left w:val="none" w:sz="0" w:space="0" w:color="auto"/>
            <w:bottom w:val="none" w:sz="0" w:space="0" w:color="auto"/>
            <w:right w:val="none" w:sz="0" w:space="0" w:color="auto"/>
          </w:divBdr>
        </w:div>
        <w:div w:id="787896068">
          <w:marLeft w:val="0"/>
          <w:marRight w:val="0"/>
          <w:marTop w:val="0"/>
          <w:marBottom w:val="0"/>
          <w:divBdr>
            <w:top w:val="none" w:sz="0" w:space="0" w:color="auto"/>
            <w:left w:val="none" w:sz="0" w:space="0" w:color="auto"/>
            <w:bottom w:val="none" w:sz="0" w:space="0" w:color="auto"/>
            <w:right w:val="none" w:sz="0" w:space="0" w:color="auto"/>
          </w:divBdr>
        </w:div>
        <w:div w:id="1590583135">
          <w:marLeft w:val="0"/>
          <w:marRight w:val="0"/>
          <w:marTop w:val="0"/>
          <w:marBottom w:val="0"/>
          <w:divBdr>
            <w:top w:val="none" w:sz="0" w:space="0" w:color="auto"/>
            <w:left w:val="none" w:sz="0" w:space="0" w:color="auto"/>
            <w:bottom w:val="none" w:sz="0" w:space="0" w:color="auto"/>
            <w:right w:val="none" w:sz="0" w:space="0" w:color="auto"/>
          </w:divBdr>
        </w:div>
        <w:div w:id="1942759426">
          <w:marLeft w:val="0"/>
          <w:marRight w:val="0"/>
          <w:marTop w:val="0"/>
          <w:marBottom w:val="0"/>
          <w:divBdr>
            <w:top w:val="none" w:sz="0" w:space="0" w:color="auto"/>
            <w:left w:val="none" w:sz="0" w:space="0" w:color="auto"/>
            <w:bottom w:val="none" w:sz="0" w:space="0" w:color="auto"/>
            <w:right w:val="none" w:sz="0" w:space="0" w:color="auto"/>
          </w:divBdr>
        </w:div>
        <w:div w:id="1698582078">
          <w:marLeft w:val="0"/>
          <w:marRight w:val="0"/>
          <w:marTop w:val="0"/>
          <w:marBottom w:val="0"/>
          <w:divBdr>
            <w:top w:val="none" w:sz="0" w:space="0" w:color="auto"/>
            <w:left w:val="none" w:sz="0" w:space="0" w:color="auto"/>
            <w:bottom w:val="none" w:sz="0" w:space="0" w:color="auto"/>
            <w:right w:val="none" w:sz="0" w:space="0" w:color="auto"/>
          </w:divBdr>
        </w:div>
        <w:div w:id="1075202209">
          <w:marLeft w:val="0"/>
          <w:marRight w:val="0"/>
          <w:marTop w:val="0"/>
          <w:marBottom w:val="0"/>
          <w:divBdr>
            <w:top w:val="none" w:sz="0" w:space="0" w:color="auto"/>
            <w:left w:val="none" w:sz="0" w:space="0" w:color="auto"/>
            <w:bottom w:val="none" w:sz="0" w:space="0" w:color="auto"/>
            <w:right w:val="none" w:sz="0" w:space="0" w:color="auto"/>
          </w:divBdr>
        </w:div>
        <w:div w:id="1880508802">
          <w:marLeft w:val="0"/>
          <w:marRight w:val="0"/>
          <w:marTop w:val="0"/>
          <w:marBottom w:val="0"/>
          <w:divBdr>
            <w:top w:val="none" w:sz="0" w:space="0" w:color="auto"/>
            <w:left w:val="none" w:sz="0" w:space="0" w:color="auto"/>
            <w:bottom w:val="none" w:sz="0" w:space="0" w:color="auto"/>
            <w:right w:val="none" w:sz="0" w:space="0" w:color="auto"/>
          </w:divBdr>
        </w:div>
        <w:div w:id="422532593">
          <w:marLeft w:val="0"/>
          <w:marRight w:val="0"/>
          <w:marTop w:val="0"/>
          <w:marBottom w:val="0"/>
          <w:divBdr>
            <w:top w:val="none" w:sz="0" w:space="0" w:color="auto"/>
            <w:left w:val="none" w:sz="0" w:space="0" w:color="auto"/>
            <w:bottom w:val="none" w:sz="0" w:space="0" w:color="auto"/>
            <w:right w:val="none" w:sz="0" w:space="0" w:color="auto"/>
          </w:divBdr>
        </w:div>
        <w:div w:id="776877341">
          <w:marLeft w:val="0"/>
          <w:marRight w:val="0"/>
          <w:marTop w:val="0"/>
          <w:marBottom w:val="0"/>
          <w:divBdr>
            <w:top w:val="none" w:sz="0" w:space="0" w:color="auto"/>
            <w:left w:val="none" w:sz="0" w:space="0" w:color="auto"/>
            <w:bottom w:val="none" w:sz="0" w:space="0" w:color="auto"/>
            <w:right w:val="none" w:sz="0" w:space="0" w:color="auto"/>
          </w:divBdr>
        </w:div>
        <w:div w:id="1049840461">
          <w:marLeft w:val="0"/>
          <w:marRight w:val="0"/>
          <w:marTop w:val="0"/>
          <w:marBottom w:val="0"/>
          <w:divBdr>
            <w:top w:val="none" w:sz="0" w:space="0" w:color="auto"/>
            <w:left w:val="none" w:sz="0" w:space="0" w:color="auto"/>
            <w:bottom w:val="none" w:sz="0" w:space="0" w:color="auto"/>
            <w:right w:val="none" w:sz="0" w:space="0" w:color="auto"/>
          </w:divBdr>
        </w:div>
        <w:div w:id="1790667072">
          <w:marLeft w:val="0"/>
          <w:marRight w:val="0"/>
          <w:marTop w:val="0"/>
          <w:marBottom w:val="0"/>
          <w:divBdr>
            <w:top w:val="none" w:sz="0" w:space="0" w:color="auto"/>
            <w:left w:val="none" w:sz="0" w:space="0" w:color="auto"/>
            <w:bottom w:val="none" w:sz="0" w:space="0" w:color="auto"/>
            <w:right w:val="none" w:sz="0" w:space="0" w:color="auto"/>
          </w:divBdr>
        </w:div>
        <w:div w:id="1572497865">
          <w:marLeft w:val="0"/>
          <w:marRight w:val="0"/>
          <w:marTop w:val="0"/>
          <w:marBottom w:val="0"/>
          <w:divBdr>
            <w:top w:val="none" w:sz="0" w:space="0" w:color="auto"/>
            <w:left w:val="none" w:sz="0" w:space="0" w:color="auto"/>
            <w:bottom w:val="none" w:sz="0" w:space="0" w:color="auto"/>
            <w:right w:val="none" w:sz="0" w:space="0" w:color="auto"/>
          </w:divBdr>
        </w:div>
        <w:div w:id="2002655513">
          <w:marLeft w:val="0"/>
          <w:marRight w:val="0"/>
          <w:marTop w:val="0"/>
          <w:marBottom w:val="0"/>
          <w:divBdr>
            <w:top w:val="none" w:sz="0" w:space="0" w:color="auto"/>
            <w:left w:val="none" w:sz="0" w:space="0" w:color="auto"/>
            <w:bottom w:val="none" w:sz="0" w:space="0" w:color="auto"/>
            <w:right w:val="none" w:sz="0" w:space="0" w:color="auto"/>
          </w:divBdr>
        </w:div>
        <w:div w:id="1640527616">
          <w:marLeft w:val="0"/>
          <w:marRight w:val="0"/>
          <w:marTop w:val="0"/>
          <w:marBottom w:val="0"/>
          <w:divBdr>
            <w:top w:val="none" w:sz="0" w:space="0" w:color="auto"/>
            <w:left w:val="none" w:sz="0" w:space="0" w:color="auto"/>
            <w:bottom w:val="none" w:sz="0" w:space="0" w:color="auto"/>
            <w:right w:val="none" w:sz="0" w:space="0" w:color="auto"/>
          </w:divBdr>
        </w:div>
        <w:div w:id="1985502441">
          <w:marLeft w:val="0"/>
          <w:marRight w:val="0"/>
          <w:marTop w:val="0"/>
          <w:marBottom w:val="0"/>
          <w:divBdr>
            <w:top w:val="none" w:sz="0" w:space="0" w:color="auto"/>
            <w:left w:val="none" w:sz="0" w:space="0" w:color="auto"/>
            <w:bottom w:val="none" w:sz="0" w:space="0" w:color="auto"/>
            <w:right w:val="none" w:sz="0" w:space="0" w:color="auto"/>
          </w:divBdr>
        </w:div>
        <w:div w:id="226696093">
          <w:marLeft w:val="0"/>
          <w:marRight w:val="0"/>
          <w:marTop w:val="0"/>
          <w:marBottom w:val="0"/>
          <w:divBdr>
            <w:top w:val="none" w:sz="0" w:space="0" w:color="auto"/>
            <w:left w:val="none" w:sz="0" w:space="0" w:color="auto"/>
            <w:bottom w:val="none" w:sz="0" w:space="0" w:color="auto"/>
            <w:right w:val="none" w:sz="0" w:space="0" w:color="auto"/>
          </w:divBdr>
        </w:div>
        <w:div w:id="1473672888">
          <w:marLeft w:val="0"/>
          <w:marRight w:val="0"/>
          <w:marTop w:val="0"/>
          <w:marBottom w:val="0"/>
          <w:divBdr>
            <w:top w:val="none" w:sz="0" w:space="0" w:color="auto"/>
            <w:left w:val="none" w:sz="0" w:space="0" w:color="auto"/>
            <w:bottom w:val="none" w:sz="0" w:space="0" w:color="auto"/>
            <w:right w:val="none" w:sz="0" w:space="0" w:color="auto"/>
          </w:divBdr>
        </w:div>
        <w:div w:id="415395883">
          <w:marLeft w:val="0"/>
          <w:marRight w:val="0"/>
          <w:marTop w:val="0"/>
          <w:marBottom w:val="0"/>
          <w:divBdr>
            <w:top w:val="none" w:sz="0" w:space="0" w:color="auto"/>
            <w:left w:val="none" w:sz="0" w:space="0" w:color="auto"/>
            <w:bottom w:val="none" w:sz="0" w:space="0" w:color="auto"/>
            <w:right w:val="none" w:sz="0" w:space="0" w:color="auto"/>
          </w:divBdr>
        </w:div>
        <w:div w:id="1134907384">
          <w:marLeft w:val="0"/>
          <w:marRight w:val="0"/>
          <w:marTop w:val="0"/>
          <w:marBottom w:val="0"/>
          <w:divBdr>
            <w:top w:val="none" w:sz="0" w:space="0" w:color="auto"/>
            <w:left w:val="none" w:sz="0" w:space="0" w:color="auto"/>
            <w:bottom w:val="none" w:sz="0" w:space="0" w:color="auto"/>
            <w:right w:val="none" w:sz="0" w:space="0" w:color="auto"/>
          </w:divBdr>
        </w:div>
        <w:div w:id="1994793122">
          <w:marLeft w:val="0"/>
          <w:marRight w:val="0"/>
          <w:marTop w:val="0"/>
          <w:marBottom w:val="0"/>
          <w:divBdr>
            <w:top w:val="none" w:sz="0" w:space="0" w:color="auto"/>
            <w:left w:val="none" w:sz="0" w:space="0" w:color="auto"/>
            <w:bottom w:val="none" w:sz="0" w:space="0" w:color="auto"/>
            <w:right w:val="none" w:sz="0" w:space="0" w:color="auto"/>
          </w:divBdr>
        </w:div>
        <w:div w:id="1966697629">
          <w:marLeft w:val="0"/>
          <w:marRight w:val="0"/>
          <w:marTop w:val="0"/>
          <w:marBottom w:val="0"/>
          <w:divBdr>
            <w:top w:val="none" w:sz="0" w:space="0" w:color="auto"/>
            <w:left w:val="none" w:sz="0" w:space="0" w:color="auto"/>
            <w:bottom w:val="none" w:sz="0" w:space="0" w:color="auto"/>
            <w:right w:val="none" w:sz="0" w:space="0" w:color="auto"/>
          </w:divBdr>
        </w:div>
        <w:div w:id="1772042743">
          <w:marLeft w:val="0"/>
          <w:marRight w:val="0"/>
          <w:marTop w:val="0"/>
          <w:marBottom w:val="0"/>
          <w:divBdr>
            <w:top w:val="none" w:sz="0" w:space="0" w:color="auto"/>
            <w:left w:val="none" w:sz="0" w:space="0" w:color="auto"/>
            <w:bottom w:val="none" w:sz="0" w:space="0" w:color="auto"/>
            <w:right w:val="none" w:sz="0" w:space="0" w:color="auto"/>
          </w:divBdr>
        </w:div>
        <w:div w:id="1426461335">
          <w:marLeft w:val="0"/>
          <w:marRight w:val="0"/>
          <w:marTop w:val="0"/>
          <w:marBottom w:val="0"/>
          <w:divBdr>
            <w:top w:val="none" w:sz="0" w:space="0" w:color="auto"/>
            <w:left w:val="none" w:sz="0" w:space="0" w:color="auto"/>
            <w:bottom w:val="none" w:sz="0" w:space="0" w:color="auto"/>
            <w:right w:val="none" w:sz="0" w:space="0" w:color="auto"/>
          </w:divBdr>
        </w:div>
        <w:div w:id="976951860">
          <w:marLeft w:val="0"/>
          <w:marRight w:val="0"/>
          <w:marTop w:val="0"/>
          <w:marBottom w:val="0"/>
          <w:divBdr>
            <w:top w:val="none" w:sz="0" w:space="0" w:color="auto"/>
            <w:left w:val="none" w:sz="0" w:space="0" w:color="auto"/>
            <w:bottom w:val="none" w:sz="0" w:space="0" w:color="auto"/>
            <w:right w:val="none" w:sz="0" w:space="0" w:color="auto"/>
          </w:divBdr>
        </w:div>
        <w:div w:id="1160537972">
          <w:marLeft w:val="0"/>
          <w:marRight w:val="0"/>
          <w:marTop w:val="0"/>
          <w:marBottom w:val="0"/>
          <w:divBdr>
            <w:top w:val="none" w:sz="0" w:space="0" w:color="auto"/>
            <w:left w:val="none" w:sz="0" w:space="0" w:color="auto"/>
            <w:bottom w:val="none" w:sz="0" w:space="0" w:color="auto"/>
            <w:right w:val="none" w:sz="0" w:space="0" w:color="auto"/>
          </w:divBdr>
        </w:div>
        <w:div w:id="1781341085">
          <w:marLeft w:val="0"/>
          <w:marRight w:val="0"/>
          <w:marTop w:val="0"/>
          <w:marBottom w:val="0"/>
          <w:divBdr>
            <w:top w:val="none" w:sz="0" w:space="0" w:color="auto"/>
            <w:left w:val="none" w:sz="0" w:space="0" w:color="auto"/>
            <w:bottom w:val="none" w:sz="0" w:space="0" w:color="auto"/>
            <w:right w:val="none" w:sz="0" w:space="0" w:color="auto"/>
          </w:divBdr>
        </w:div>
        <w:div w:id="1442408241">
          <w:marLeft w:val="0"/>
          <w:marRight w:val="0"/>
          <w:marTop w:val="0"/>
          <w:marBottom w:val="0"/>
          <w:divBdr>
            <w:top w:val="none" w:sz="0" w:space="0" w:color="auto"/>
            <w:left w:val="none" w:sz="0" w:space="0" w:color="auto"/>
            <w:bottom w:val="none" w:sz="0" w:space="0" w:color="auto"/>
            <w:right w:val="none" w:sz="0" w:space="0" w:color="auto"/>
          </w:divBdr>
        </w:div>
        <w:div w:id="2006203065">
          <w:marLeft w:val="0"/>
          <w:marRight w:val="0"/>
          <w:marTop w:val="0"/>
          <w:marBottom w:val="0"/>
          <w:divBdr>
            <w:top w:val="none" w:sz="0" w:space="0" w:color="auto"/>
            <w:left w:val="none" w:sz="0" w:space="0" w:color="auto"/>
            <w:bottom w:val="none" w:sz="0" w:space="0" w:color="auto"/>
            <w:right w:val="none" w:sz="0" w:space="0" w:color="auto"/>
          </w:divBdr>
        </w:div>
        <w:div w:id="1466191083">
          <w:marLeft w:val="0"/>
          <w:marRight w:val="0"/>
          <w:marTop w:val="0"/>
          <w:marBottom w:val="0"/>
          <w:divBdr>
            <w:top w:val="none" w:sz="0" w:space="0" w:color="auto"/>
            <w:left w:val="none" w:sz="0" w:space="0" w:color="auto"/>
            <w:bottom w:val="none" w:sz="0" w:space="0" w:color="auto"/>
            <w:right w:val="none" w:sz="0" w:space="0" w:color="auto"/>
          </w:divBdr>
        </w:div>
        <w:div w:id="1889219697">
          <w:marLeft w:val="0"/>
          <w:marRight w:val="0"/>
          <w:marTop w:val="0"/>
          <w:marBottom w:val="0"/>
          <w:divBdr>
            <w:top w:val="none" w:sz="0" w:space="0" w:color="auto"/>
            <w:left w:val="none" w:sz="0" w:space="0" w:color="auto"/>
            <w:bottom w:val="none" w:sz="0" w:space="0" w:color="auto"/>
            <w:right w:val="none" w:sz="0" w:space="0" w:color="auto"/>
          </w:divBdr>
        </w:div>
        <w:div w:id="1791316293">
          <w:marLeft w:val="0"/>
          <w:marRight w:val="0"/>
          <w:marTop w:val="0"/>
          <w:marBottom w:val="0"/>
          <w:divBdr>
            <w:top w:val="none" w:sz="0" w:space="0" w:color="auto"/>
            <w:left w:val="none" w:sz="0" w:space="0" w:color="auto"/>
            <w:bottom w:val="none" w:sz="0" w:space="0" w:color="auto"/>
            <w:right w:val="none" w:sz="0" w:space="0" w:color="auto"/>
          </w:divBdr>
        </w:div>
        <w:div w:id="1459297849">
          <w:marLeft w:val="0"/>
          <w:marRight w:val="0"/>
          <w:marTop w:val="0"/>
          <w:marBottom w:val="0"/>
          <w:divBdr>
            <w:top w:val="none" w:sz="0" w:space="0" w:color="auto"/>
            <w:left w:val="none" w:sz="0" w:space="0" w:color="auto"/>
            <w:bottom w:val="none" w:sz="0" w:space="0" w:color="auto"/>
            <w:right w:val="none" w:sz="0" w:space="0" w:color="auto"/>
          </w:divBdr>
        </w:div>
        <w:div w:id="2062825077">
          <w:marLeft w:val="0"/>
          <w:marRight w:val="0"/>
          <w:marTop w:val="0"/>
          <w:marBottom w:val="0"/>
          <w:divBdr>
            <w:top w:val="none" w:sz="0" w:space="0" w:color="auto"/>
            <w:left w:val="none" w:sz="0" w:space="0" w:color="auto"/>
            <w:bottom w:val="none" w:sz="0" w:space="0" w:color="auto"/>
            <w:right w:val="none" w:sz="0" w:space="0" w:color="auto"/>
          </w:divBdr>
        </w:div>
        <w:div w:id="804278289">
          <w:marLeft w:val="0"/>
          <w:marRight w:val="0"/>
          <w:marTop w:val="0"/>
          <w:marBottom w:val="0"/>
          <w:divBdr>
            <w:top w:val="none" w:sz="0" w:space="0" w:color="auto"/>
            <w:left w:val="none" w:sz="0" w:space="0" w:color="auto"/>
            <w:bottom w:val="none" w:sz="0" w:space="0" w:color="auto"/>
            <w:right w:val="none" w:sz="0" w:space="0" w:color="auto"/>
          </w:divBdr>
        </w:div>
        <w:div w:id="878199886">
          <w:marLeft w:val="0"/>
          <w:marRight w:val="0"/>
          <w:marTop w:val="0"/>
          <w:marBottom w:val="0"/>
          <w:divBdr>
            <w:top w:val="none" w:sz="0" w:space="0" w:color="auto"/>
            <w:left w:val="none" w:sz="0" w:space="0" w:color="auto"/>
            <w:bottom w:val="none" w:sz="0" w:space="0" w:color="auto"/>
            <w:right w:val="none" w:sz="0" w:space="0" w:color="auto"/>
          </w:divBdr>
        </w:div>
        <w:div w:id="111828510">
          <w:marLeft w:val="0"/>
          <w:marRight w:val="0"/>
          <w:marTop w:val="0"/>
          <w:marBottom w:val="0"/>
          <w:divBdr>
            <w:top w:val="none" w:sz="0" w:space="0" w:color="auto"/>
            <w:left w:val="none" w:sz="0" w:space="0" w:color="auto"/>
            <w:bottom w:val="none" w:sz="0" w:space="0" w:color="auto"/>
            <w:right w:val="none" w:sz="0" w:space="0" w:color="auto"/>
          </w:divBdr>
        </w:div>
        <w:div w:id="1301299946">
          <w:marLeft w:val="0"/>
          <w:marRight w:val="0"/>
          <w:marTop w:val="0"/>
          <w:marBottom w:val="0"/>
          <w:divBdr>
            <w:top w:val="none" w:sz="0" w:space="0" w:color="auto"/>
            <w:left w:val="none" w:sz="0" w:space="0" w:color="auto"/>
            <w:bottom w:val="none" w:sz="0" w:space="0" w:color="auto"/>
            <w:right w:val="none" w:sz="0" w:space="0" w:color="auto"/>
          </w:divBdr>
        </w:div>
        <w:div w:id="364793167">
          <w:marLeft w:val="0"/>
          <w:marRight w:val="0"/>
          <w:marTop w:val="0"/>
          <w:marBottom w:val="0"/>
          <w:divBdr>
            <w:top w:val="none" w:sz="0" w:space="0" w:color="auto"/>
            <w:left w:val="none" w:sz="0" w:space="0" w:color="auto"/>
            <w:bottom w:val="none" w:sz="0" w:space="0" w:color="auto"/>
            <w:right w:val="none" w:sz="0" w:space="0" w:color="auto"/>
          </w:divBdr>
        </w:div>
        <w:div w:id="1794130054">
          <w:marLeft w:val="0"/>
          <w:marRight w:val="0"/>
          <w:marTop w:val="0"/>
          <w:marBottom w:val="0"/>
          <w:divBdr>
            <w:top w:val="none" w:sz="0" w:space="0" w:color="auto"/>
            <w:left w:val="none" w:sz="0" w:space="0" w:color="auto"/>
            <w:bottom w:val="none" w:sz="0" w:space="0" w:color="auto"/>
            <w:right w:val="none" w:sz="0" w:space="0" w:color="auto"/>
          </w:divBdr>
        </w:div>
        <w:div w:id="1567300368">
          <w:marLeft w:val="0"/>
          <w:marRight w:val="0"/>
          <w:marTop w:val="0"/>
          <w:marBottom w:val="0"/>
          <w:divBdr>
            <w:top w:val="none" w:sz="0" w:space="0" w:color="auto"/>
            <w:left w:val="none" w:sz="0" w:space="0" w:color="auto"/>
            <w:bottom w:val="none" w:sz="0" w:space="0" w:color="auto"/>
            <w:right w:val="none" w:sz="0" w:space="0" w:color="auto"/>
          </w:divBdr>
        </w:div>
        <w:div w:id="1020011738">
          <w:marLeft w:val="0"/>
          <w:marRight w:val="0"/>
          <w:marTop w:val="0"/>
          <w:marBottom w:val="0"/>
          <w:divBdr>
            <w:top w:val="none" w:sz="0" w:space="0" w:color="auto"/>
            <w:left w:val="none" w:sz="0" w:space="0" w:color="auto"/>
            <w:bottom w:val="none" w:sz="0" w:space="0" w:color="auto"/>
            <w:right w:val="none" w:sz="0" w:space="0" w:color="auto"/>
          </w:divBdr>
        </w:div>
        <w:div w:id="1179585278">
          <w:marLeft w:val="0"/>
          <w:marRight w:val="0"/>
          <w:marTop w:val="0"/>
          <w:marBottom w:val="0"/>
          <w:divBdr>
            <w:top w:val="none" w:sz="0" w:space="0" w:color="auto"/>
            <w:left w:val="none" w:sz="0" w:space="0" w:color="auto"/>
            <w:bottom w:val="none" w:sz="0" w:space="0" w:color="auto"/>
            <w:right w:val="none" w:sz="0" w:space="0" w:color="auto"/>
          </w:divBdr>
        </w:div>
        <w:div w:id="748621545">
          <w:marLeft w:val="0"/>
          <w:marRight w:val="0"/>
          <w:marTop w:val="0"/>
          <w:marBottom w:val="0"/>
          <w:divBdr>
            <w:top w:val="none" w:sz="0" w:space="0" w:color="auto"/>
            <w:left w:val="none" w:sz="0" w:space="0" w:color="auto"/>
            <w:bottom w:val="none" w:sz="0" w:space="0" w:color="auto"/>
            <w:right w:val="none" w:sz="0" w:space="0" w:color="auto"/>
          </w:divBdr>
        </w:div>
        <w:div w:id="317654911">
          <w:marLeft w:val="0"/>
          <w:marRight w:val="0"/>
          <w:marTop w:val="0"/>
          <w:marBottom w:val="0"/>
          <w:divBdr>
            <w:top w:val="none" w:sz="0" w:space="0" w:color="auto"/>
            <w:left w:val="none" w:sz="0" w:space="0" w:color="auto"/>
            <w:bottom w:val="none" w:sz="0" w:space="0" w:color="auto"/>
            <w:right w:val="none" w:sz="0" w:space="0" w:color="auto"/>
          </w:divBdr>
        </w:div>
        <w:div w:id="599535114">
          <w:marLeft w:val="0"/>
          <w:marRight w:val="0"/>
          <w:marTop w:val="0"/>
          <w:marBottom w:val="0"/>
          <w:divBdr>
            <w:top w:val="none" w:sz="0" w:space="0" w:color="auto"/>
            <w:left w:val="none" w:sz="0" w:space="0" w:color="auto"/>
            <w:bottom w:val="none" w:sz="0" w:space="0" w:color="auto"/>
            <w:right w:val="none" w:sz="0" w:space="0" w:color="auto"/>
          </w:divBdr>
        </w:div>
        <w:div w:id="1019427590">
          <w:marLeft w:val="0"/>
          <w:marRight w:val="0"/>
          <w:marTop w:val="0"/>
          <w:marBottom w:val="0"/>
          <w:divBdr>
            <w:top w:val="none" w:sz="0" w:space="0" w:color="auto"/>
            <w:left w:val="none" w:sz="0" w:space="0" w:color="auto"/>
            <w:bottom w:val="none" w:sz="0" w:space="0" w:color="auto"/>
            <w:right w:val="none" w:sz="0" w:space="0" w:color="auto"/>
          </w:divBdr>
        </w:div>
        <w:div w:id="1862432113">
          <w:marLeft w:val="0"/>
          <w:marRight w:val="0"/>
          <w:marTop w:val="0"/>
          <w:marBottom w:val="0"/>
          <w:divBdr>
            <w:top w:val="none" w:sz="0" w:space="0" w:color="auto"/>
            <w:left w:val="none" w:sz="0" w:space="0" w:color="auto"/>
            <w:bottom w:val="none" w:sz="0" w:space="0" w:color="auto"/>
            <w:right w:val="none" w:sz="0" w:space="0" w:color="auto"/>
          </w:divBdr>
        </w:div>
        <w:div w:id="160514908">
          <w:marLeft w:val="0"/>
          <w:marRight w:val="0"/>
          <w:marTop w:val="0"/>
          <w:marBottom w:val="0"/>
          <w:divBdr>
            <w:top w:val="none" w:sz="0" w:space="0" w:color="auto"/>
            <w:left w:val="none" w:sz="0" w:space="0" w:color="auto"/>
            <w:bottom w:val="none" w:sz="0" w:space="0" w:color="auto"/>
            <w:right w:val="none" w:sz="0" w:space="0" w:color="auto"/>
          </w:divBdr>
        </w:div>
      </w:divsChild>
    </w:div>
    <w:div w:id="774053850">
      <w:bodyDiv w:val="1"/>
      <w:marLeft w:val="0"/>
      <w:marRight w:val="0"/>
      <w:marTop w:val="0"/>
      <w:marBottom w:val="0"/>
      <w:divBdr>
        <w:top w:val="none" w:sz="0" w:space="0" w:color="auto"/>
        <w:left w:val="none" w:sz="0" w:space="0" w:color="auto"/>
        <w:bottom w:val="none" w:sz="0" w:space="0" w:color="auto"/>
        <w:right w:val="none" w:sz="0" w:space="0" w:color="auto"/>
      </w:divBdr>
    </w:div>
    <w:div w:id="813642176">
      <w:bodyDiv w:val="1"/>
      <w:marLeft w:val="0"/>
      <w:marRight w:val="0"/>
      <w:marTop w:val="0"/>
      <w:marBottom w:val="0"/>
      <w:divBdr>
        <w:top w:val="none" w:sz="0" w:space="0" w:color="auto"/>
        <w:left w:val="none" w:sz="0" w:space="0" w:color="auto"/>
        <w:bottom w:val="none" w:sz="0" w:space="0" w:color="auto"/>
        <w:right w:val="none" w:sz="0" w:space="0" w:color="auto"/>
      </w:divBdr>
    </w:div>
    <w:div w:id="821891873">
      <w:bodyDiv w:val="1"/>
      <w:marLeft w:val="0"/>
      <w:marRight w:val="0"/>
      <w:marTop w:val="0"/>
      <w:marBottom w:val="0"/>
      <w:divBdr>
        <w:top w:val="none" w:sz="0" w:space="0" w:color="auto"/>
        <w:left w:val="none" w:sz="0" w:space="0" w:color="auto"/>
        <w:bottom w:val="none" w:sz="0" w:space="0" w:color="auto"/>
        <w:right w:val="none" w:sz="0" w:space="0" w:color="auto"/>
      </w:divBdr>
    </w:div>
    <w:div w:id="918516831">
      <w:bodyDiv w:val="1"/>
      <w:marLeft w:val="0"/>
      <w:marRight w:val="0"/>
      <w:marTop w:val="0"/>
      <w:marBottom w:val="0"/>
      <w:divBdr>
        <w:top w:val="none" w:sz="0" w:space="0" w:color="auto"/>
        <w:left w:val="none" w:sz="0" w:space="0" w:color="auto"/>
        <w:bottom w:val="none" w:sz="0" w:space="0" w:color="auto"/>
        <w:right w:val="none" w:sz="0" w:space="0" w:color="auto"/>
      </w:divBdr>
    </w:div>
    <w:div w:id="962930065">
      <w:bodyDiv w:val="1"/>
      <w:marLeft w:val="0"/>
      <w:marRight w:val="0"/>
      <w:marTop w:val="0"/>
      <w:marBottom w:val="0"/>
      <w:divBdr>
        <w:top w:val="none" w:sz="0" w:space="0" w:color="auto"/>
        <w:left w:val="none" w:sz="0" w:space="0" w:color="auto"/>
        <w:bottom w:val="none" w:sz="0" w:space="0" w:color="auto"/>
        <w:right w:val="none" w:sz="0" w:space="0" w:color="auto"/>
      </w:divBdr>
    </w:div>
    <w:div w:id="1005061635">
      <w:bodyDiv w:val="1"/>
      <w:marLeft w:val="0"/>
      <w:marRight w:val="0"/>
      <w:marTop w:val="0"/>
      <w:marBottom w:val="0"/>
      <w:divBdr>
        <w:top w:val="none" w:sz="0" w:space="0" w:color="auto"/>
        <w:left w:val="none" w:sz="0" w:space="0" w:color="auto"/>
        <w:bottom w:val="none" w:sz="0" w:space="0" w:color="auto"/>
        <w:right w:val="none" w:sz="0" w:space="0" w:color="auto"/>
      </w:divBdr>
    </w:div>
    <w:div w:id="1152060555">
      <w:bodyDiv w:val="1"/>
      <w:marLeft w:val="0"/>
      <w:marRight w:val="0"/>
      <w:marTop w:val="0"/>
      <w:marBottom w:val="0"/>
      <w:divBdr>
        <w:top w:val="none" w:sz="0" w:space="0" w:color="auto"/>
        <w:left w:val="none" w:sz="0" w:space="0" w:color="auto"/>
        <w:bottom w:val="none" w:sz="0" w:space="0" w:color="auto"/>
        <w:right w:val="none" w:sz="0" w:space="0" w:color="auto"/>
      </w:divBdr>
    </w:div>
    <w:div w:id="1171070886">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97837374">
      <w:bodyDiv w:val="1"/>
      <w:marLeft w:val="0"/>
      <w:marRight w:val="0"/>
      <w:marTop w:val="0"/>
      <w:marBottom w:val="0"/>
      <w:divBdr>
        <w:top w:val="none" w:sz="0" w:space="0" w:color="auto"/>
        <w:left w:val="none" w:sz="0" w:space="0" w:color="auto"/>
        <w:bottom w:val="none" w:sz="0" w:space="0" w:color="auto"/>
        <w:right w:val="none" w:sz="0" w:space="0" w:color="auto"/>
      </w:divBdr>
    </w:div>
    <w:div w:id="1332444478">
      <w:bodyDiv w:val="1"/>
      <w:marLeft w:val="0"/>
      <w:marRight w:val="0"/>
      <w:marTop w:val="0"/>
      <w:marBottom w:val="0"/>
      <w:divBdr>
        <w:top w:val="none" w:sz="0" w:space="0" w:color="auto"/>
        <w:left w:val="none" w:sz="0" w:space="0" w:color="auto"/>
        <w:bottom w:val="none" w:sz="0" w:space="0" w:color="auto"/>
        <w:right w:val="none" w:sz="0" w:space="0" w:color="auto"/>
      </w:divBdr>
    </w:div>
    <w:div w:id="1332832829">
      <w:bodyDiv w:val="1"/>
      <w:marLeft w:val="0"/>
      <w:marRight w:val="0"/>
      <w:marTop w:val="0"/>
      <w:marBottom w:val="0"/>
      <w:divBdr>
        <w:top w:val="none" w:sz="0" w:space="0" w:color="auto"/>
        <w:left w:val="none" w:sz="0" w:space="0" w:color="auto"/>
        <w:bottom w:val="none" w:sz="0" w:space="0" w:color="auto"/>
        <w:right w:val="none" w:sz="0" w:space="0" w:color="auto"/>
      </w:divBdr>
    </w:div>
    <w:div w:id="1344018530">
      <w:bodyDiv w:val="1"/>
      <w:marLeft w:val="0"/>
      <w:marRight w:val="0"/>
      <w:marTop w:val="0"/>
      <w:marBottom w:val="0"/>
      <w:divBdr>
        <w:top w:val="none" w:sz="0" w:space="0" w:color="auto"/>
        <w:left w:val="none" w:sz="0" w:space="0" w:color="auto"/>
        <w:bottom w:val="none" w:sz="0" w:space="0" w:color="auto"/>
        <w:right w:val="none" w:sz="0" w:space="0" w:color="auto"/>
      </w:divBdr>
    </w:div>
    <w:div w:id="1377850965">
      <w:bodyDiv w:val="1"/>
      <w:marLeft w:val="0"/>
      <w:marRight w:val="0"/>
      <w:marTop w:val="0"/>
      <w:marBottom w:val="0"/>
      <w:divBdr>
        <w:top w:val="none" w:sz="0" w:space="0" w:color="auto"/>
        <w:left w:val="none" w:sz="0" w:space="0" w:color="auto"/>
        <w:bottom w:val="none" w:sz="0" w:space="0" w:color="auto"/>
        <w:right w:val="none" w:sz="0" w:space="0" w:color="auto"/>
      </w:divBdr>
    </w:div>
    <w:div w:id="1429698622">
      <w:bodyDiv w:val="1"/>
      <w:marLeft w:val="0"/>
      <w:marRight w:val="0"/>
      <w:marTop w:val="0"/>
      <w:marBottom w:val="0"/>
      <w:divBdr>
        <w:top w:val="none" w:sz="0" w:space="0" w:color="auto"/>
        <w:left w:val="none" w:sz="0" w:space="0" w:color="auto"/>
        <w:bottom w:val="none" w:sz="0" w:space="0" w:color="auto"/>
        <w:right w:val="none" w:sz="0" w:space="0" w:color="auto"/>
      </w:divBdr>
    </w:div>
    <w:div w:id="1465654746">
      <w:bodyDiv w:val="1"/>
      <w:marLeft w:val="0"/>
      <w:marRight w:val="0"/>
      <w:marTop w:val="0"/>
      <w:marBottom w:val="0"/>
      <w:divBdr>
        <w:top w:val="none" w:sz="0" w:space="0" w:color="auto"/>
        <w:left w:val="none" w:sz="0" w:space="0" w:color="auto"/>
        <w:bottom w:val="none" w:sz="0" w:space="0" w:color="auto"/>
        <w:right w:val="none" w:sz="0" w:space="0" w:color="auto"/>
      </w:divBdr>
    </w:div>
    <w:div w:id="1599094558">
      <w:bodyDiv w:val="1"/>
      <w:marLeft w:val="0"/>
      <w:marRight w:val="0"/>
      <w:marTop w:val="0"/>
      <w:marBottom w:val="0"/>
      <w:divBdr>
        <w:top w:val="none" w:sz="0" w:space="0" w:color="auto"/>
        <w:left w:val="none" w:sz="0" w:space="0" w:color="auto"/>
        <w:bottom w:val="none" w:sz="0" w:space="0" w:color="auto"/>
        <w:right w:val="none" w:sz="0" w:space="0" w:color="auto"/>
      </w:divBdr>
    </w:div>
    <w:div w:id="1707025502">
      <w:bodyDiv w:val="1"/>
      <w:marLeft w:val="0"/>
      <w:marRight w:val="0"/>
      <w:marTop w:val="0"/>
      <w:marBottom w:val="0"/>
      <w:divBdr>
        <w:top w:val="none" w:sz="0" w:space="0" w:color="auto"/>
        <w:left w:val="none" w:sz="0" w:space="0" w:color="auto"/>
        <w:bottom w:val="none" w:sz="0" w:space="0" w:color="auto"/>
        <w:right w:val="none" w:sz="0" w:space="0" w:color="auto"/>
      </w:divBdr>
    </w:div>
    <w:div w:id="1731080167">
      <w:bodyDiv w:val="1"/>
      <w:marLeft w:val="0"/>
      <w:marRight w:val="0"/>
      <w:marTop w:val="0"/>
      <w:marBottom w:val="0"/>
      <w:divBdr>
        <w:top w:val="none" w:sz="0" w:space="0" w:color="auto"/>
        <w:left w:val="none" w:sz="0" w:space="0" w:color="auto"/>
        <w:bottom w:val="none" w:sz="0" w:space="0" w:color="auto"/>
        <w:right w:val="none" w:sz="0" w:space="0" w:color="auto"/>
      </w:divBdr>
    </w:div>
    <w:div w:id="1963918617">
      <w:bodyDiv w:val="1"/>
      <w:marLeft w:val="0"/>
      <w:marRight w:val="0"/>
      <w:marTop w:val="0"/>
      <w:marBottom w:val="0"/>
      <w:divBdr>
        <w:top w:val="none" w:sz="0" w:space="0" w:color="auto"/>
        <w:left w:val="none" w:sz="0" w:space="0" w:color="auto"/>
        <w:bottom w:val="none" w:sz="0" w:space="0" w:color="auto"/>
        <w:right w:val="none" w:sz="0" w:space="0" w:color="auto"/>
      </w:divBdr>
    </w:div>
    <w:div w:id="2001501822">
      <w:bodyDiv w:val="1"/>
      <w:marLeft w:val="0"/>
      <w:marRight w:val="0"/>
      <w:marTop w:val="0"/>
      <w:marBottom w:val="0"/>
      <w:divBdr>
        <w:top w:val="none" w:sz="0" w:space="0" w:color="auto"/>
        <w:left w:val="none" w:sz="0" w:space="0" w:color="auto"/>
        <w:bottom w:val="none" w:sz="0" w:space="0" w:color="auto"/>
        <w:right w:val="none" w:sz="0" w:space="0" w:color="auto"/>
      </w:divBdr>
    </w:div>
    <w:div w:id="20387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Y3DU2V4_6U2_mfCDZX-g_iJ1LWA3pDlChOUSj4-kItNURFNOQ0czSklIQTBVS1k4WkJLVEUzUUIyVSQlQCN0PWc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ileyparking@iuhealth.org" TargetMode="External"/><Relationship Id="rId17" Type="http://schemas.openxmlformats.org/officeDocument/2006/relationships/header" Target="header1.xml"/><Relationship Id="Re61078b9e9e04de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mailto:rileyparking@iuhealth.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Y3DU2V4_6U2_mfCDZX-g_iJ1LWA3pDlChOUSj4-kItNURFNOQ0czSklIQTBVS1k4WkJLVEUzUUIyVSQlQCN0PWc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rking.iupui.edu/parking/permits/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hnson62\Downloads\20-21%20USNWR%20Riley%20Communications%20Plan_06.03.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53A5BABA60F42B638675C66C8DB08" ma:contentTypeVersion="13" ma:contentTypeDescription="Create a new document." ma:contentTypeScope="" ma:versionID="01d5ce9e6ee34655873dff2ff78d475a">
  <xsd:schema xmlns:xsd="http://www.w3.org/2001/XMLSchema" xmlns:xs="http://www.w3.org/2001/XMLSchema" xmlns:p="http://schemas.microsoft.com/office/2006/metadata/properties" xmlns:ns2="d46b82b4-dd5c-4dc3-a2af-171770f9336d" xmlns:ns3="7326b3db-c40e-4d4d-aa38-c4cd8c10a3aa" targetNamespace="http://schemas.microsoft.com/office/2006/metadata/properties" ma:root="true" ma:fieldsID="900d6283340c359548d63426a2aaca60" ns2:_="" ns3:_="">
    <xsd:import namespace="d46b82b4-dd5c-4dc3-a2af-171770f9336d"/>
    <xsd:import namespace="7326b3db-c40e-4d4d-aa38-c4cd8c10a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b82b4-dd5c-4dc3-a2af-171770f93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26b3db-c40e-4d4d-aa38-c4cd8c10a3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19AB-3EE4-440D-9F60-E56C8E4CC7BF}"/>
</file>

<file path=customXml/itemProps2.xml><?xml version="1.0" encoding="utf-8"?>
<ds:datastoreItem xmlns:ds="http://schemas.openxmlformats.org/officeDocument/2006/customXml" ds:itemID="{A345A5E4-F458-478A-BEB0-A958D600038C}">
  <ds:schemaRefs>
    <ds:schemaRef ds:uri="http://schemas.microsoft.com/sharepoint/v3/contenttype/forms"/>
  </ds:schemaRefs>
</ds:datastoreItem>
</file>

<file path=customXml/itemProps3.xml><?xml version="1.0" encoding="utf-8"?>
<ds:datastoreItem xmlns:ds="http://schemas.openxmlformats.org/officeDocument/2006/customXml" ds:itemID="{5A35F90F-0716-40DC-9E35-E18432362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50216-6B95-4B94-BB74-CC262FDB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USNWR Riley Communications Plan_06.03.20 (1)</Template>
  <TotalTime>1</TotalTime>
  <Pages>4</Pages>
  <Words>1646</Words>
  <Characters>8103</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Megan N</dc:creator>
  <cp:keywords/>
  <cp:lastModifiedBy>Livers-Powers, Crystal G</cp:lastModifiedBy>
  <cp:revision>4</cp:revision>
  <cp:lastPrinted>2019-06-07T15:45:00Z</cp:lastPrinted>
  <dcterms:created xsi:type="dcterms:W3CDTF">2021-09-03T02:43:00Z</dcterms:created>
  <dcterms:modified xsi:type="dcterms:W3CDTF">2021-09-03T02:44:00Z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0x0101006BF53A5BABA60F42B638675C66C8DB08</vt:lpwstr>
  </property>
</Properties>
</file>